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F02" w:rsidRPr="00601E0F" w:rsidRDefault="009C5F02" w:rsidP="007F688E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01E0F">
        <w:rPr>
          <w:rFonts w:ascii="Arial" w:hAnsi="Arial" w:cs="Arial"/>
          <w:sz w:val="22"/>
          <w:szCs w:val="22"/>
        </w:rPr>
        <w:t xml:space="preserve">Poznań, </w:t>
      </w:r>
      <w:r w:rsidR="00A204D6" w:rsidRPr="00601E0F">
        <w:rPr>
          <w:rFonts w:ascii="Arial" w:hAnsi="Arial" w:cs="Arial"/>
          <w:sz w:val="22"/>
          <w:szCs w:val="22"/>
        </w:rPr>
        <w:t xml:space="preserve">dn. </w:t>
      </w:r>
      <w:r w:rsidR="007C7949">
        <w:rPr>
          <w:rFonts w:ascii="Arial" w:hAnsi="Arial" w:cs="Arial"/>
          <w:sz w:val="22"/>
          <w:szCs w:val="22"/>
        </w:rPr>
        <w:t>……………</w:t>
      </w:r>
      <w:proofErr w:type="gramStart"/>
      <w:r w:rsidR="007C7949">
        <w:rPr>
          <w:rFonts w:ascii="Arial" w:hAnsi="Arial" w:cs="Arial"/>
          <w:sz w:val="22"/>
          <w:szCs w:val="22"/>
        </w:rPr>
        <w:t>…….</w:t>
      </w:r>
      <w:proofErr w:type="gramEnd"/>
      <w:r w:rsidR="007C7949">
        <w:rPr>
          <w:rFonts w:ascii="Arial" w:hAnsi="Arial" w:cs="Arial"/>
          <w:sz w:val="22"/>
          <w:szCs w:val="22"/>
        </w:rPr>
        <w:t>.</w:t>
      </w:r>
    </w:p>
    <w:p w:rsidR="00B634FB" w:rsidRPr="0046328F" w:rsidRDefault="00B634FB" w:rsidP="00B634FB">
      <w:pPr>
        <w:spacing w:line="360" w:lineRule="auto"/>
        <w:rPr>
          <w:rFonts w:ascii="Arial" w:hAnsi="Arial" w:cs="Arial"/>
          <w:sz w:val="22"/>
          <w:szCs w:val="22"/>
        </w:rPr>
      </w:pPr>
      <w:r w:rsidRPr="0046328F">
        <w:rPr>
          <w:rFonts w:ascii="Arial" w:hAnsi="Arial" w:cs="Arial"/>
          <w:sz w:val="22"/>
          <w:szCs w:val="22"/>
        </w:rPr>
        <w:t xml:space="preserve">Imię i nazwisko </w:t>
      </w:r>
      <w:proofErr w:type="spellStart"/>
      <w:r w:rsidRPr="0046328F">
        <w:rPr>
          <w:rFonts w:ascii="Arial" w:hAnsi="Arial" w:cs="Arial"/>
          <w:sz w:val="22"/>
          <w:szCs w:val="22"/>
        </w:rPr>
        <w:t>studenta_tki</w:t>
      </w:r>
      <w:proofErr w:type="spellEnd"/>
      <w:r w:rsidR="00E61CD9">
        <w:rPr>
          <w:rFonts w:ascii="Arial" w:hAnsi="Arial" w:cs="Arial"/>
          <w:sz w:val="22"/>
          <w:szCs w:val="22"/>
        </w:rPr>
        <w:t xml:space="preserve">: </w:t>
      </w:r>
      <w:r w:rsidR="007C7949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B634FB" w:rsidRPr="00E61CD9" w:rsidRDefault="00B634FB" w:rsidP="00B634FB">
      <w:pPr>
        <w:spacing w:line="360" w:lineRule="auto"/>
        <w:rPr>
          <w:rFonts w:ascii="Arial" w:hAnsi="Arial" w:cs="Arial"/>
          <w:sz w:val="22"/>
          <w:szCs w:val="22"/>
        </w:rPr>
      </w:pPr>
      <w:r w:rsidRPr="00F40428">
        <w:rPr>
          <w:rFonts w:ascii="Arial" w:hAnsi="Arial" w:cs="Arial"/>
          <w:sz w:val="22"/>
          <w:szCs w:val="22"/>
        </w:rPr>
        <w:t>Numer telefonu i adres e-mail</w:t>
      </w:r>
      <w:r w:rsidRPr="00E61CD9">
        <w:rPr>
          <w:rFonts w:ascii="Arial" w:hAnsi="Arial" w:cs="Arial"/>
          <w:sz w:val="22"/>
          <w:szCs w:val="22"/>
        </w:rPr>
        <w:t xml:space="preserve">: </w:t>
      </w:r>
      <w:r w:rsidR="007C794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B507AA" w:rsidRPr="00E61CD9" w:rsidRDefault="00941136" w:rsidP="00A204D6">
      <w:pPr>
        <w:spacing w:line="360" w:lineRule="auto"/>
        <w:rPr>
          <w:rFonts w:ascii="Arial" w:hAnsi="Arial" w:cs="Arial"/>
          <w:sz w:val="22"/>
          <w:szCs w:val="22"/>
        </w:rPr>
      </w:pPr>
      <w:r w:rsidRPr="00E61CD9">
        <w:rPr>
          <w:rFonts w:ascii="Arial" w:hAnsi="Arial" w:cs="Arial"/>
          <w:sz w:val="22"/>
          <w:szCs w:val="22"/>
        </w:rPr>
        <w:t xml:space="preserve">Kierunek / tryb / rok studiów: </w:t>
      </w:r>
      <w:r w:rsidR="007C7949">
        <w:rPr>
          <w:rFonts w:ascii="Arial" w:hAnsi="Arial" w:cs="Arial"/>
          <w:sz w:val="22"/>
          <w:szCs w:val="22"/>
        </w:rPr>
        <w:t>……………………………</w:t>
      </w:r>
      <w:r w:rsidR="00BD2B39" w:rsidRPr="00E61CD9">
        <w:rPr>
          <w:rFonts w:ascii="Arial" w:hAnsi="Arial" w:cs="Arial"/>
          <w:sz w:val="22"/>
          <w:szCs w:val="22"/>
        </w:rPr>
        <w:t>, tryb</w:t>
      </w:r>
      <w:r w:rsidR="001D1ECE">
        <w:rPr>
          <w:rFonts w:ascii="Arial" w:hAnsi="Arial" w:cs="Arial"/>
          <w:sz w:val="22"/>
          <w:szCs w:val="22"/>
        </w:rPr>
        <w:t xml:space="preserve"> </w:t>
      </w:r>
      <w:r w:rsidR="007C7949">
        <w:rPr>
          <w:rFonts w:ascii="Arial" w:hAnsi="Arial" w:cs="Arial"/>
          <w:sz w:val="22"/>
          <w:szCs w:val="22"/>
        </w:rPr>
        <w:t>………</w:t>
      </w:r>
      <w:proofErr w:type="gramStart"/>
      <w:r w:rsidR="007C7949">
        <w:rPr>
          <w:rFonts w:ascii="Arial" w:hAnsi="Arial" w:cs="Arial"/>
          <w:sz w:val="22"/>
          <w:szCs w:val="22"/>
        </w:rPr>
        <w:t>…….</w:t>
      </w:r>
      <w:proofErr w:type="gramEnd"/>
      <w:r w:rsidR="00BD2B39" w:rsidRPr="00E61CD9">
        <w:rPr>
          <w:rFonts w:ascii="Arial" w:hAnsi="Arial" w:cs="Arial"/>
          <w:sz w:val="22"/>
          <w:szCs w:val="22"/>
        </w:rPr>
        <w:t>,</w:t>
      </w:r>
      <w:r w:rsidR="001D1ECE">
        <w:rPr>
          <w:rFonts w:ascii="Arial" w:hAnsi="Arial" w:cs="Arial"/>
          <w:sz w:val="22"/>
          <w:szCs w:val="22"/>
        </w:rPr>
        <w:t xml:space="preserve"> </w:t>
      </w:r>
      <w:r w:rsidR="007C7949">
        <w:rPr>
          <w:rFonts w:ascii="Arial" w:hAnsi="Arial" w:cs="Arial"/>
          <w:sz w:val="22"/>
          <w:szCs w:val="22"/>
        </w:rPr>
        <w:t>…..</w:t>
      </w:r>
      <w:r w:rsidR="008D585D" w:rsidRPr="00E61CD9">
        <w:rPr>
          <w:rFonts w:ascii="Arial" w:hAnsi="Arial" w:cs="Arial"/>
          <w:sz w:val="22"/>
          <w:szCs w:val="22"/>
        </w:rPr>
        <w:t>rok</w:t>
      </w:r>
      <w:r w:rsidR="001D1ECE">
        <w:rPr>
          <w:rFonts w:ascii="Arial" w:hAnsi="Arial" w:cs="Arial"/>
          <w:sz w:val="22"/>
          <w:szCs w:val="22"/>
        </w:rPr>
        <w:t xml:space="preserve"> </w:t>
      </w:r>
      <w:r w:rsidR="007C7949">
        <w:rPr>
          <w:rFonts w:ascii="Arial" w:hAnsi="Arial" w:cs="Arial"/>
          <w:sz w:val="22"/>
          <w:szCs w:val="22"/>
        </w:rPr>
        <w:t>…...</w:t>
      </w:r>
      <w:r w:rsidR="001D1ECE">
        <w:rPr>
          <w:rFonts w:ascii="Arial" w:hAnsi="Arial" w:cs="Arial"/>
          <w:sz w:val="22"/>
          <w:szCs w:val="22"/>
        </w:rPr>
        <w:t xml:space="preserve"> </w:t>
      </w:r>
      <w:r w:rsidR="008D585D" w:rsidRPr="00E61CD9">
        <w:rPr>
          <w:rFonts w:ascii="Arial" w:hAnsi="Arial" w:cs="Arial"/>
          <w:sz w:val="22"/>
          <w:szCs w:val="22"/>
        </w:rPr>
        <w:t>stopnia</w:t>
      </w:r>
    </w:p>
    <w:p w:rsidR="0023641C" w:rsidRPr="00E61CD9" w:rsidRDefault="0023641C" w:rsidP="00A204D6">
      <w:pPr>
        <w:spacing w:line="360" w:lineRule="auto"/>
        <w:rPr>
          <w:rFonts w:ascii="Arial" w:hAnsi="Arial" w:cs="Arial"/>
          <w:sz w:val="22"/>
          <w:szCs w:val="22"/>
        </w:rPr>
      </w:pPr>
      <w:r w:rsidRPr="00E61CD9">
        <w:rPr>
          <w:rFonts w:ascii="Arial" w:hAnsi="Arial" w:cs="Arial"/>
          <w:sz w:val="22"/>
          <w:szCs w:val="22"/>
        </w:rPr>
        <w:t>Wydział</w:t>
      </w:r>
      <w:r w:rsidR="007C794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A204D6" w:rsidRPr="00E61CD9" w:rsidRDefault="0028720F" w:rsidP="00B507A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E61CD9">
        <w:rPr>
          <w:rFonts w:ascii="Arial" w:hAnsi="Arial" w:cs="Arial"/>
          <w:sz w:val="22"/>
          <w:szCs w:val="22"/>
        </w:rPr>
        <w:t xml:space="preserve">Nr albumu: </w:t>
      </w:r>
      <w:r w:rsidR="00E61CD9" w:rsidRPr="00E61CD9">
        <w:rPr>
          <w:rFonts w:ascii="Arial" w:hAnsi="Arial" w:cs="Arial"/>
          <w:sz w:val="22"/>
          <w:szCs w:val="22"/>
        </w:rPr>
        <w:t>……………</w:t>
      </w:r>
    </w:p>
    <w:p w:rsidR="003F4BC6" w:rsidRPr="004429AC" w:rsidRDefault="00DB1E50" w:rsidP="003F4BC6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ab/>
      </w:r>
      <w:r w:rsidR="003F4BC6" w:rsidRPr="004429AC">
        <w:rPr>
          <w:rFonts w:ascii="Arial" w:hAnsi="Arial" w:cs="Arial"/>
          <w:b/>
          <w:sz w:val="22"/>
          <w:szCs w:val="22"/>
        </w:rPr>
        <w:t>Szanown</w:t>
      </w:r>
      <w:r w:rsidR="007C7949">
        <w:rPr>
          <w:rFonts w:ascii="Arial" w:hAnsi="Arial" w:cs="Arial"/>
          <w:b/>
          <w:sz w:val="22"/>
          <w:szCs w:val="22"/>
        </w:rPr>
        <w:t>a Pani/ Szanowny Panie</w:t>
      </w:r>
    </w:p>
    <w:p w:rsidR="003F4BC6" w:rsidRPr="004429AC" w:rsidRDefault="003F4BC6" w:rsidP="003F4BC6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29AC">
        <w:rPr>
          <w:rFonts w:ascii="Arial" w:hAnsi="Arial" w:cs="Arial"/>
          <w:b/>
          <w:sz w:val="22"/>
          <w:szCs w:val="22"/>
        </w:rPr>
        <w:tab/>
      </w:r>
      <w:r w:rsidR="007C7949">
        <w:rPr>
          <w:rFonts w:ascii="Arial" w:hAnsi="Arial" w:cs="Arial"/>
          <w:b/>
          <w:sz w:val="22"/>
          <w:szCs w:val="22"/>
        </w:rPr>
        <w:t>………………………………………………………………..</w:t>
      </w:r>
    </w:p>
    <w:p w:rsidR="003F4BC6" w:rsidRPr="004429AC" w:rsidRDefault="003F4BC6" w:rsidP="003F4BC6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29AC">
        <w:rPr>
          <w:rFonts w:ascii="Arial" w:hAnsi="Arial" w:cs="Arial"/>
          <w:b/>
          <w:sz w:val="22"/>
          <w:szCs w:val="22"/>
        </w:rPr>
        <w:tab/>
        <w:t xml:space="preserve">Prodziekan ds. studenckich i </w:t>
      </w:r>
      <w:r w:rsidR="00265976">
        <w:rPr>
          <w:rFonts w:ascii="Arial" w:hAnsi="Arial" w:cs="Arial"/>
          <w:b/>
          <w:sz w:val="22"/>
          <w:szCs w:val="22"/>
        </w:rPr>
        <w:t xml:space="preserve">jakości </w:t>
      </w:r>
      <w:r w:rsidRPr="004429AC">
        <w:rPr>
          <w:rFonts w:ascii="Arial" w:hAnsi="Arial" w:cs="Arial"/>
          <w:b/>
          <w:sz w:val="22"/>
          <w:szCs w:val="22"/>
        </w:rPr>
        <w:t>kształcenia</w:t>
      </w:r>
    </w:p>
    <w:p w:rsidR="003F4BC6" w:rsidRPr="004429AC" w:rsidRDefault="003F4BC6" w:rsidP="003F4BC6">
      <w:pPr>
        <w:tabs>
          <w:tab w:val="left" w:pos="354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429AC">
        <w:rPr>
          <w:rFonts w:ascii="Arial" w:hAnsi="Arial" w:cs="Arial"/>
          <w:b/>
          <w:sz w:val="22"/>
          <w:szCs w:val="22"/>
        </w:rPr>
        <w:tab/>
        <w:t xml:space="preserve">Wydział </w:t>
      </w:r>
      <w:r w:rsidR="007C7949">
        <w:rPr>
          <w:rFonts w:ascii="Arial" w:hAnsi="Arial" w:cs="Arial"/>
          <w:b/>
          <w:sz w:val="22"/>
          <w:szCs w:val="22"/>
        </w:rPr>
        <w:t>………………………………………………</w:t>
      </w:r>
      <w:proofErr w:type="gramStart"/>
      <w:r w:rsidR="007C7949">
        <w:rPr>
          <w:rFonts w:ascii="Arial" w:hAnsi="Arial" w:cs="Arial"/>
          <w:b/>
          <w:sz w:val="22"/>
          <w:szCs w:val="22"/>
        </w:rPr>
        <w:t>…….</w:t>
      </w:r>
      <w:proofErr w:type="gramEnd"/>
      <w:r w:rsidR="007C7949">
        <w:rPr>
          <w:rFonts w:ascii="Arial" w:hAnsi="Arial" w:cs="Arial"/>
          <w:b/>
          <w:sz w:val="22"/>
          <w:szCs w:val="22"/>
        </w:rPr>
        <w:t>.</w:t>
      </w:r>
    </w:p>
    <w:p w:rsidR="00BC372B" w:rsidRPr="00794919" w:rsidRDefault="00BC372B" w:rsidP="003F4BC6">
      <w:pPr>
        <w:tabs>
          <w:tab w:val="left" w:pos="35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6612" w:rsidRPr="002C52DA" w:rsidRDefault="00936612" w:rsidP="00936612">
      <w:pPr>
        <w:spacing w:line="360" w:lineRule="auto"/>
        <w:jc w:val="center"/>
        <w:rPr>
          <w:rFonts w:ascii="Arial" w:hAnsi="Arial" w:cs="Arial"/>
          <w:b/>
        </w:rPr>
      </w:pPr>
      <w:r w:rsidRPr="002C52DA">
        <w:rPr>
          <w:rFonts w:ascii="Arial" w:hAnsi="Arial" w:cs="Arial"/>
          <w:b/>
        </w:rPr>
        <w:t>WNIOSEK</w:t>
      </w:r>
    </w:p>
    <w:p w:rsidR="00936612" w:rsidRPr="002C52DA" w:rsidRDefault="00ED7931" w:rsidP="00936612">
      <w:pPr>
        <w:spacing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36612" w:rsidRPr="002C52DA">
        <w:rPr>
          <w:rFonts w:ascii="Arial" w:hAnsi="Arial" w:cs="Arial"/>
          <w:b/>
        </w:rPr>
        <w:t xml:space="preserve"> </w:t>
      </w:r>
      <w:r w:rsidR="007F2E6F">
        <w:rPr>
          <w:rFonts w:ascii="Arial" w:hAnsi="Arial" w:cs="Arial"/>
          <w:b/>
        </w:rPr>
        <w:t xml:space="preserve">przyznanie </w:t>
      </w:r>
      <w:r w:rsidR="00F50B9F">
        <w:rPr>
          <w:rFonts w:ascii="Arial" w:hAnsi="Arial" w:cs="Arial"/>
          <w:b/>
        </w:rPr>
        <w:t>RACJONALNYCH DOSTOSOWAŃ w procesie kształcenia</w:t>
      </w:r>
      <w:r w:rsidR="002A1F6C" w:rsidRPr="002C52DA">
        <w:rPr>
          <w:rFonts w:ascii="Arial" w:hAnsi="Arial" w:cs="Arial"/>
          <w:b/>
        </w:rPr>
        <w:br/>
      </w:r>
      <w:r w:rsidR="00707C28">
        <w:rPr>
          <w:rFonts w:ascii="Arial" w:hAnsi="Arial" w:cs="Arial"/>
          <w:b/>
          <w:color w:val="000000"/>
          <w:sz w:val="22"/>
          <w:szCs w:val="22"/>
        </w:rPr>
        <w:t>dla osób z niepełnosprawnościami</w:t>
      </w:r>
      <w:r w:rsidR="002A1F6C" w:rsidRPr="002C52DA">
        <w:rPr>
          <w:rFonts w:ascii="Arial" w:hAnsi="Arial" w:cs="Arial"/>
          <w:b/>
          <w:color w:val="000000"/>
          <w:sz w:val="22"/>
          <w:szCs w:val="22"/>
        </w:rPr>
        <w:t xml:space="preserve"> lub z trudnościami w uczeniu się</w:t>
      </w:r>
    </w:p>
    <w:p w:rsidR="00936612" w:rsidRPr="006B3080" w:rsidRDefault="004F4A4B" w:rsidP="00E921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080">
        <w:rPr>
          <w:rFonts w:ascii="Arial" w:hAnsi="Arial" w:cs="Arial"/>
          <w:sz w:val="22"/>
          <w:szCs w:val="22"/>
        </w:rPr>
        <w:t>Na podstawie Z</w:t>
      </w:r>
      <w:r w:rsidR="00936612" w:rsidRPr="006B3080">
        <w:rPr>
          <w:rFonts w:ascii="Arial" w:hAnsi="Arial" w:cs="Arial"/>
          <w:sz w:val="22"/>
          <w:szCs w:val="22"/>
        </w:rPr>
        <w:t xml:space="preserve">arządzenia </w:t>
      </w:r>
      <w:r w:rsidR="00E9210B" w:rsidRPr="00E9210B">
        <w:rPr>
          <w:rFonts w:ascii="Arial" w:hAnsi="Arial" w:cs="Arial"/>
          <w:sz w:val="22"/>
          <w:szCs w:val="22"/>
        </w:rPr>
        <w:t>Nr 53/2012/2013</w:t>
      </w:r>
      <w:r w:rsidR="00E9210B">
        <w:rPr>
          <w:rFonts w:ascii="Arial" w:hAnsi="Arial" w:cs="Arial"/>
          <w:sz w:val="22"/>
          <w:szCs w:val="22"/>
        </w:rPr>
        <w:t xml:space="preserve"> </w:t>
      </w:r>
      <w:r w:rsidR="00E9210B" w:rsidRPr="00E9210B">
        <w:rPr>
          <w:rFonts w:ascii="Arial" w:hAnsi="Arial" w:cs="Arial"/>
          <w:sz w:val="22"/>
          <w:szCs w:val="22"/>
        </w:rPr>
        <w:t>Rektora Uniwersytetu im. Adama Mickiewicza w Poznaniu</w:t>
      </w:r>
      <w:r w:rsidR="00E9210B">
        <w:rPr>
          <w:rFonts w:ascii="Arial" w:hAnsi="Arial" w:cs="Arial"/>
          <w:sz w:val="22"/>
          <w:szCs w:val="22"/>
        </w:rPr>
        <w:t xml:space="preserve"> </w:t>
      </w:r>
      <w:r w:rsidR="00E9210B" w:rsidRPr="00E9210B">
        <w:rPr>
          <w:rFonts w:ascii="Arial" w:hAnsi="Arial" w:cs="Arial"/>
          <w:sz w:val="22"/>
          <w:szCs w:val="22"/>
        </w:rPr>
        <w:t>z dnia 14 stycznia 2013 roku</w:t>
      </w:r>
      <w:r w:rsidR="00E9210B">
        <w:rPr>
          <w:rFonts w:ascii="Arial" w:hAnsi="Arial" w:cs="Arial"/>
          <w:sz w:val="22"/>
          <w:szCs w:val="22"/>
        </w:rPr>
        <w:t xml:space="preserve"> </w:t>
      </w:r>
      <w:r w:rsidR="00E9210B" w:rsidRPr="00E9210B">
        <w:rPr>
          <w:rFonts w:ascii="Arial" w:hAnsi="Arial" w:cs="Arial"/>
          <w:sz w:val="22"/>
          <w:szCs w:val="22"/>
        </w:rPr>
        <w:t>w sprawie stwarzania studentom niepełnosprawnym warunków do pełnego udziału w procesie kształcenia</w:t>
      </w:r>
      <w:r w:rsidR="00E9210B">
        <w:rPr>
          <w:rFonts w:ascii="Arial" w:hAnsi="Arial" w:cs="Arial"/>
          <w:sz w:val="22"/>
          <w:szCs w:val="22"/>
        </w:rPr>
        <w:t xml:space="preserve"> </w:t>
      </w:r>
      <w:r w:rsidR="0044346B">
        <w:rPr>
          <w:rFonts w:ascii="Arial" w:hAnsi="Arial" w:cs="Arial"/>
          <w:sz w:val="22"/>
          <w:szCs w:val="22"/>
        </w:rPr>
        <w:t>wnoszę o przyznanie</w:t>
      </w:r>
      <w:r w:rsidRPr="006B3080">
        <w:rPr>
          <w:rFonts w:ascii="Arial" w:hAnsi="Arial" w:cs="Arial"/>
          <w:sz w:val="22"/>
          <w:szCs w:val="22"/>
        </w:rPr>
        <w:t xml:space="preserve"> </w:t>
      </w:r>
      <w:r w:rsidR="0044346B">
        <w:rPr>
          <w:rFonts w:ascii="Arial" w:hAnsi="Arial" w:cs="Arial"/>
          <w:sz w:val="22"/>
          <w:szCs w:val="22"/>
        </w:rPr>
        <w:t>Racjonalnych Dostosowań w procesie kształcenia (RD)</w:t>
      </w:r>
      <w:r w:rsidR="00936612" w:rsidRPr="006B3080">
        <w:rPr>
          <w:rFonts w:ascii="Arial" w:hAnsi="Arial" w:cs="Arial"/>
          <w:sz w:val="22"/>
          <w:szCs w:val="22"/>
        </w:rPr>
        <w:t xml:space="preserve"> </w:t>
      </w:r>
      <w:r w:rsidR="00601E0F">
        <w:rPr>
          <w:rFonts w:ascii="Arial" w:hAnsi="Arial" w:cs="Arial"/>
          <w:sz w:val="22"/>
          <w:szCs w:val="22"/>
        </w:rPr>
        <w:t>dla </w:t>
      </w:r>
      <w:r w:rsidR="00F223D2">
        <w:rPr>
          <w:rFonts w:ascii="Arial" w:hAnsi="Arial" w:cs="Arial"/>
          <w:sz w:val="22"/>
          <w:szCs w:val="22"/>
        </w:rPr>
        <w:t>studentów z </w:t>
      </w:r>
      <w:r w:rsidR="002A1F6C" w:rsidRPr="006B3080">
        <w:rPr>
          <w:rFonts w:ascii="Arial" w:hAnsi="Arial" w:cs="Arial"/>
          <w:sz w:val="22"/>
          <w:szCs w:val="22"/>
        </w:rPr>
        <w:t xml:space="preserve">niepełnosprawnością lub z trudnościami w uczeniu się </w:t>
      </w:r>
      <w:r w:rsidR="00936612" w:rsidRPr="006B3080">
        <w:rPr>
          <w:rFonts w:ascii="Arial" w:hAnsi="Arial" w:cs="Arial"/>
          <w:sz w:val="22"/>
          <w:szCs w:val="22"/>
        </w:rPr>
        <w:t>w roku akademickim</w:t>
      </w:r>
      <w:r w:rsidR="00B507AA" w:rsidRPr="006B3080">
        <w:rPr>
          <w:rFonts w:ascii="Arial" w:hAnsi="Arial" w:cs="Arial"/>
          <w:sz w:val="22"/>
          <w:szCs w:val="22"/>
        </w:rPr>
        <w:t xml:space="preserve"> </w:t>
      </w:r>
      <w:r w:rsidR="00F223D2" w:rsidRPr="00CE5E40">
        <w:rPr>
          <w:rFonts w:ascii="Arial" w:hAnsi="Arial" w:cs="Arial"/>
          <w:b/>
          <w:sz w:val="22"/>
          <w:szCs w:val="22"/>
        </w:rPr>
        <w:t>20</w:t>
      </w:r>
      <w:r w:rsidR="003F4BC6">
        <w:rPr>
          <w:rFonts w:ascii="Arial" w:hAnsi="Arial" w:cs="Arial"/>
          <w:b/>
          <w:sz w:val="22"/>
          <w:szCs w:val="22"/>
        </w:rPr>
        <w:t>23</w:t>
      </w:r>
      <w:r w:rsidR="00B507AA" w:rsidRPr="00CE5E40">
        <w:rPr>
          <w:rFonts w:ascii="Arial" w:hAnsi="Arial" w:cs="Arial"/>
          <w:b/>
          <w:sz w:val="22"/>
          <w:szCs w:val="22"/>
        </w:rPr>
        <w:t xml:space="preserve"> / </w:t>
      </w:r>
      <w:proofErr w:type="gramStart"/>
      <w:r w:rsidR="00F223D2" w:rsidRPr="00CE5E40">
        <w:rPr>
          <w:rFonts w:ascii="Arial" w:hAnsi="Arial" w:cs="Arial"/>
          <w:b/>
          <w:sz w:val="22"/>
          <w:szCs w:val="22"/>
        </w:rPr>
        <w:t>20</w:t>
      </w:r>
      <w:r w:rsidR="003F4BC6">
        <w:rPr>
          <w:rFonts w:ascii="Arial" w:hAnsi="Arial" w:cs="Arial"/>
          <w:b/>
          <w:sz w:val="22"/>
          <w:szCs w:val="22"/>
        </w:rPr>
        <w:t>24</w:t>
      </w:r>
      <w:r w:rsidR="00794919">
        <w:rPr>
          <w:rFonts w:ascii="Arial" w:hAnsi="Arial" w:cs="Arial"/>
          <w:b/>
          <w:sz w:val="22"/>
          <w:szCs w:val="22"/>
        </w:rPr>
        <w:t xml:space="preserve"> </w:t>
      </w:r>
      <w:r w:rsidR="00481F4B">
        <w:rPr>
          <w:rFonts w:ascii="Arial" w:hAnsi="Arial" w:cs="Arial"/>
          <w:sz w:val="22"/>
          <w:szCs w:val="22"/>
        </w:rPr>
        <w:t>.</w:t>
      </w:r>
      <w:proofErr w:type="gramEnd"/>
    </w:p>
    <w:p w:rsidR="00936612" w:rsidRDefault="00936612" w:rsidP="009366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080">
        <w:rPr>
          <w:rFonts w:ascii="Arial" w:hAnsi="Arial" w:cs="Arial"/>
          <w:sz w:val="22"/>
          <w:szCs w:val="22"/>
        </w:rPr>
        <w:t xml:space="preserve">W ramach </w:t>
      </w:r>
      <w:r w:rsidR="00BD6C2D">
        <w:rPr>
          <w:rFonts w:ascii="Arial" w:hAnsi="Arial" w:cs="Arial"/>
          <w:sz w:val="22"/>
          <w:szCs w:val="22"/>
        </w:rPr>
        <w:t>RD</w:t>
      </w:r>
      <w:r w:rsidRPr="006B3080">
        <w:rPr>
          <w:rFonts w:ascii="Arial" w:hAnsi="Arial" w:cs="Arial"/>
          <w:sz w:val="22"/>
          <w:szCs w:val="22"/>
        </w:rPr>
        <w:t xml:space="preserve"> proszę o</w:t>
      </w:r>
      <w:r w:rsidR="002757C1" w:rsidRPr="006B3080">
        <w:rPr>
          <w:rFonts w:ascii="Arial" w:hAnsi="Arial" w:cs="Arial"/>
          <w:sz w:val="22"/>
          <w:szCs w:val="22"/>
        </w:rPr>
        <w:t xml:space="preserve"> (zaznaczyć właściwe)</w:t>
      </w:r>
      <w:r w:rsidR="004F4A4B" w:rsidRPr="006B3080">
        <w:rPr>
          <w:rFonts w:ascii="Arial" w:hAnsi="Arial" w:cs="Arial"/>
          <w:sz w:val="22"/>
          <w:szCs w:val="22"/>
        </w:rPr>
        <w:t xml:space="preserve"> umożliwienie</w:t>
      </w:r>
      <w:r w:rsidR="00446744" w:rsidRPr="006B3080">
        <w:rPr>
          <w:rFonts w:ascii="Arial" w:hAnsi="Arial" w:cs="Arial"/>
          <w:sz w:val="22"/>
          <w:szCs w:val="22"/>
        </w:rPr>
        <w:t>, w razie wystąpienia przyczyn wynikających z niepełnosprawności</w:t>
      </w:r>
      <w:r w:rsidR="002A1F6C" w:rsidRPr="006B3080">
        <w:rPr>
          <w:rFonts w:ascii="Arial" w:hAnsi="Arial" w:cs="Arial"/>
          <w:sz w:val="22"/>
          <w:szCs w:val="22"/>
        </w:rPr>
        <w:t xml:space="preserve"> lub z udokumentowanych trudności w uczeniu się</w:t>
      </w:r>
      <w:r w:rsidRPr="006B3080">
        <w:rPr>
          <w:rFonts w:ascii="Arial" w:hAnsi="Arial" w:cs="Arial"/>
          <w:sz w:val="22"/>
          <w:szCs w:val="22"/>
        </w:rPr>
        <w:t>:</w:t>
      </w:r>
    </w:p>
    <w:p w:rsidR="003126F8" w:rsidRPr="00277902" w:rsidRDefault="003126F8" w:rsidP="009366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33E6">
        <w:rPr>
          <w:rFonts w:ascii="Arial" w:hAnsi="Arial" w:cs="Arial"/>
          <w:b/>
          <w:sz w:val="22"/>
          <w:szCs w:val="22"/>
        </w:rPr>
        <w:t>W zakresie adaptacji zajęć</w:t>
      </w:r>
      <w:r w:rsidRPr="00277902">
        <w:rPr>
          <w:rFonts w:ascii="Arial" w:hAnsi="Arial" w:cs="Arial"/>
          <w:b/>
          <w:sz w:val="22"/>
          <w:szCs w:val="22"/>
        </w:rPr>
        <w:t>:</w:t>
      </w:r>
    </w:p>
    <w:p w:rsidR="003126F8" w:rsidRPr="004C25AF" w:rsidRDefault="00791DF4" w:rsidP="003126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</w:t>
      </w:r>
      <w:r w:rsidR="003126F8" w:rsidRPr="004C25AF">
        <w:rPr>
          <w:rFonts w:ascii="Arial" w:hAnsi="Arial" w:cs="Arial"/>
          <w:sz w:val="22"/>
          <w:szCs w:val="22"/>
        </w:rPr>
        <w:t xml:space="preserve"> sposobu uczestnictwa w zajęciach (np. poprzez odrobienie nadliczbowych godzin absencji w wyniku spraw związanych z niepełnosprawnością</w:t>
      </w:r>
      <w:proofErr w:type="gramStart"/>
      <w:r w:rsidR="003126F8" w:rsidRPr="004C25AF">
        <w:rPr>
          <w:rFonts w:ascii="Arial" w:hAnsi="Arial" w:cs="Arial"/>
          <w:sz w:val="22"/>
          <w:szCs w:val="22"/>
        </w:rPr>
        <w:t>);*</w:t>
      </w:r>
      <w:proofErr w:type="gramEnd"/>
      <w:r w:rsidR="003126F8" w:rsidRPr="004C25AF">
        <w:rPr>
          <w:rFonts w:ascii="Arial" w:hAnsi="Arial" w:cs="Arial"/>
          <w:sz w:val="22"/>
          <w:szCs w:val="22"/>
        </w:rPr>
        <w:t xml:space="preserve"> </w:t>
      </w:r>
    </w:p>
    <w:p w:rsidR="003126F8" w:rsidRPr="007C7949" w:rsidRDefault="003126F8" w:rsidP="003126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949">
        <w:rPr>
          <w:rFonts w:ascii="Arial" w:hAnsi="Arial" w:cs="Arial"/>
          <w:sz w:val="22"/>
          <w:szCs w:val="22"/>
        </w:rPr>
        <w:t>możliwość korzystania w trakcie zajęć i/lub egzaminu z pomocy osób wspomagających</w:t>
      </w:r>
      <w:r w:rsidR="001B1B4F" w:rsidRPr="007C7949">
        <w:rPr>
          <w:rFonts w:ascii="Arial" w:hAnsi="Arial" w:cs="Arial"/>
          <w:sz w:val="22"/>
          <w:szCs w:val="22"/>
        </w:rPr>
        <w:t xml:space="preserve">- </w:t>
      </w:r>
      <w:r w:rsidR="002512F6" w:rsidRPr="007C7949">
        <w:rPr>
          <w:rFonts w:ascii="Arial" w:hAnsi="Arial" w:cs="Arial"/>
          <w:sz w:val="22"/>
          <w:szCs w:val="22"/>
        </w:rPr>
        <w:t xml:space="preserve">asystenta </w:t>
      </w:r>
      <w:r w:rsidR="00F06FBF" w:rsidRPr="007C7949">
        <w:rPr>
          <w:rFonts w:ascii="Arial" w:hAnsi="Arial" w:cs="Arial"/>
          <w:sz w:val="22"/>
          <w:szCs w:val="22"/>
        </w:rPr>
        <w:t>akademickiego</w:t>
      </w:r>
      <w:r w:rsidRPr="007C7949">
        <w:rPr>
          <w:rFonts w:ascii="Arial" w:hAnsi="Arial" w:cs="Arial"/>
          <w:sz w:val="22"/>
          <w:szCs w:val="22"/>
        </w:rPr>
        <w:t>;</w:t>
      </w:r>
    </w:p>
    <w:p w:rsidR="003126F8" w:rsidRPr="00D01D0E" w:rsidRDefault="003126F8" w:rsidP="003126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080">
        <w:rPr>
          <w:rFonts w:ascii="Arial" w:hAnsi="Arial" w:cs="Arial"/>
          <w:sz w:val="22"/>
          <w:szCs w:val="22"/>
        </w:rPr>
        <w:t xml:space="preserve">możliwość stosowania alternatywnej formy </w:t>
      </w:r>
      <w:r w:rsidRPr="004D33E6">
        <w:rPr>
          <w:rFonts w:ascii="Arial" w:hAnsi="Arial" w:cs="Arial"/>
          <w:b/>
          <w:sz w:val="22"/>
          <w:szCs w:val="22"/>
        </w:rPr>
        <w:t>zapisu</w:t>
      </w:r>
      <w:r w:rsidR="00074B6D" w:rsidRPr="004D33E6">
        <w:rPr>
          <w:rFonts w:ascii="Arial" w:hAnsi="Arial" w:cs="Arial"/>
          <w:b/>
          <w:sz w:val="22"/>
          <w:szCs w:val="22"/>
        </w:rPr>
        <w:t xml:space="preserve"> na użytek własny</w:t>
      </w:r>
      <w:r w:rsidRPr="00D01D0E">
        <w:rPr>
          <w:rFonts w:ascii="Arial" w:hAnsi="Arial" w:cs="Arial"/>
          <w:sz w:val="22"/>
          <w:szCs w:val="22"/>
        </w:rPr>
        <w:t xml:space="preserve"> i/lub korzystania z dodatkowych urządzeń wspomagających, m.in.: </w:t>
      </w:r>
      <w:r w:rsidR="00074B6D" w:rsidRPr="00D01D0E">
        <w:rPr>
          <w:rFonts w:ascii="Arial" w:hAnsi="Arial" w:cs="Arial"/>
          <w:sz w:val="22"/>
          <w:szCs w:val="22"/>
        </w:rPr>
        <w:t xml:space="preserve">dyktafonów, </w:t>
      </w:r>
      <w:r w:rsidRPr="00D01D0E">
        <w:rPr>
          <w:rFonts w:ascii="Arial" w:hAnsi="Arial" w:cs="Arial"/>
          <w:sz w:val="22"/>
          <w:szCs w:val="22"/>
        </w:rPr>
        <w:t>komputerów, komputerów specjalistycznych, tabletów, oprogramowania udźwiękawiającego, urządzeń brajlowskich, klawiatur alternatywny</w:t>
      </w:r>
      <w:r w:rsidR="00AB4CA7">
        <w:rPr>
          <w:rFonts w:ascii="Arial" w:hAnsi="Arial" w:cs="Arial"/>
          <w:sz w:val="22"/>
          <w:szCs w:val="22"/>
        </w:rPr>
        <w:t>ch oraz urządzeń tłumaczących w </w:t>
      </w:r>
      <w:r w:rsidRPr="00D01D0E">
        <w:rPr>
          <w:rFonts w:ascii="Arial" w:hAnsi="Arial" w:cs="Arial"/>
          <w:sz w:val="22"/>
          <w:szCs w:val="22"/>
        </w:rPr>
        <w:t>czasie rzeczywistym</w:t>
      </w:r>
      <w:r w:rsidR="00B24443">
        <w:rPr>
          <w:rFonts w:ascii="Arial" w:hAnsi="Arial" w:cs="Arial"/>
          <w:sz w:val="22"/>
          <w:szCs w:val="22"/>
        </w:rPr>
        <w:t xml:space="preserve">, smartfonów do </w:t>
      </w:r>
      <w:r w:rsidR="00F06FBF">
        <w:rPr>
          <w:rFonts w:ascii="Arial" w:hAnsi="Arial" w:cs="Arial"/>
          <w:sz w:val="22"/>
          <w:szCs w:val="22"/>
        </w:rPr>
        <w:t>robienia zdjęć zapisu z tablicy</w:t>
      </w:r>
      <w:r w:rsidR="00074B6D" w:rsidRPr="00D01D0E">
        <w:rPr>
          <w:rFonts w:ascii="Arial" w:hAnsi="Arial" w:cs="Arial"/>
          <w:sz w:val="22"/>
          <w:szCs w:val="22"/>
        </w:rPr>
        <w:t xml:space="preserve"> (konieczne jest poinformowanie prowadzącego przed rozpoczęciem zajęć)</w:t>
      </w:r>
      <w:r w:rsidR="00791DF4">
        <w:rPr>
          <w:rFonts w:ascii="Arial" w:hAnsi="Arial" w:cs="Arial"/>
          <w:sz w:val="22"/>
          <w:szCs w:val="22"/>
        </w:rPr>
        <w:t>, w trakcie nauczania zdal</w:t>
      </w:r>
      <w:r w:rsidR="00F37843">
        <w:rPr>
          <w:rFonts w:ascii="Arial" w:hAnsi="Arial" w:cs="Arial"/>
          <w:sz w:val="22"/>
          <w:szCs w:val="22"/>
        </w:rPr>
        <w:t>nego możliwość nagrania zajęć z </w:t>
      </w:r>
      <w:r w:rsidR="00791DF4">
        <w:rPr>
          <w:rFonts w:ascii="Arial" w:hAnsi="Arial" w:cs="Arial"/>
          <w:sz w:val="22"/>
          <w:szCs w:val="22"/>
        </w:rPr>
        <w:t xml:space="preserve">użyciem systemu Microsoft </w:t>
      </w:r>
      <w:proofErr w:type="spellStart"/>
      <w:r w:rsidR="00791DF4">
        <w:rPr>
          <w:rFonts w:ascii="Arial" w:hAnsi="Arial" w:cs="Arial"/>
          <w:sz w:val="22"/>
          <w:szCs w:val="22"/>
        </w:rPr>
        <w:t>Teams</w:t>
      </w:r>
      <w:proofErr w:type="spellEnd"/>
      <w:r w:rsidRPr="00D01D0E">
        <w:rPr>
          <w:rFonts w:ascii="Arial" w:hAnsi="Arial" w:cs="Arial"/>
          <w:sz w:val="22"/>
          <w:szCs w:val="22"/>
        </w:rPr>
        <w:t>;</w:t>
      </w:r>
    </w:p>
    <w:p w:rsidR="00074B6D" w:rsidRPr="00D01D0E" w:rsidRDefault="00074B6D" w:rsidP="003126F8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1D0E">
        <w:rPr>
          <w:rFonts w:ascii="Arial" w:hAnsi="Arial" w:cs="Arial"/>
          <w:sz w:val="22"/>
          <w:szCs w:val="22"/>
        </w:rPr>
        <w:t xml:space="preserve">możliwość udziału w lektoratach języka angielskiego w Multimedialnej Pracowni Nauki Języków </w:t>
      </w:r>
      <w:proofErr w:type="gramStart"/>
      <w:r w:rsidRPr="00D01D0E">
        <w:rPr>
          <w:rFonts w:ascii="Arial" w:hAnsi="Arial" w:cs="Arial"/>
          <w:sz w:val="22"/>
          <w:szCs w:val="22"/>
        </w:rPr>
        <w:t>Obcych;</w:t>
      </w:r>
      <w:r w:rsidR="00AF17C6">
        <w:rPr>
          <w:rFonts w:ascii="Arial" w:hAnsi="Arial" w:cs="Arial"/>
          <w:sz w:val="22"/>
          <w:szCs w:val="22"/>
        </w:rPr>
        <w:t>*</w:t>
      </w:r>
      <w:proofErr w:type="gramEnd"/>
      <w:r w:rsidR="00AF17C6">
        <w:rPr>
          <w:rFonts w:ascii="Arial" w:hAnsi="Arial" w:cs="Arial"/>
          <w:sz w:val="22"/>
          <w:szCs w:val="22"/>
        </w:rPr>
        <w:t>*</w:t>
      </w:r>
    </w:p>
    <w:p w:rsidR="00074B6D" w:rsidRDefault="00074B6D" w:rsidP="00074B6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2F6D">
        <w:rPr>
          <w:rFonts w:ascii="Arial" w:hAnsi="Arial" w:cs="Arial"/>
          <w:sz w:val="22"/>
          <w:szCs w:val="22"/>
        </w:rPr>
        <w:lastRenderedPageBreak/>
        <w:t xml:space="preserve">możliwość udziału w lektoratach dla studentów z </w:t>
      </w:r>
      <w:r w:rsidR="008624FE">
        <w:rPr>
          <w:rFonts w:ascii="Arial" w:hAnsi="Arial" w:cs="Arial"/>
          <w:sz w:val="22"/>
          <w:szCs w:val="22"/>
        </w:rPr>
        <w:t>dodatkowymi potrzebami edukacyjnymi</w:t>
      </w:r>
      <w:r w:rsidR="00E61CD9">
        <w:rPr>
          <w:rFonts w:ascii="Arial" w:hAnsi="Arial" w:cs="Arial"/>
          <w:sz w:val="22"/>
          <w:szCs w:val="22"/>
        </w:rPr>
        <w:t>;</w:t>
      </w:r>
    </w:p>
    <w:p w:rsidR="00E61CD9" w:rsidRPr="00D72F6D" w:rsidRDefault="00E61CD9" w:rsidP="00074B6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możliwość korzystania z zasobów Akademickiej Biblioteki </w:t>
      </w:r>
      <w:proofErr w:type="gramStart"/>
      <w:r>
        <w:rPr>
          <w:rFonts w:ascii="Arial" w:hAnsi="Arial" w:cs="Arial"/>
          <w:sz w:val="22"/>
          <w:szCs w:val="22"/>
        </w:rPr>
        <w:t>Cyfrowej.</w:t>
      </w:r>
      <w:r w:rsidR="00AF17C6">
        <w:rPr>
          <w:rFonts w:ascii="Arial" w:hAnsi="Arial" w:cs="Arial"/>
          <w:sz w:val="22"/>
          <w:szCs w:val="22"/>
        </w:rPr>
        <w:t>*</w:t>
      </w:r>
      <w:proofErr w:type="gramEnd"/>
      <w:r w:rsidR="00AF17C6">
        <w:rPr>
          <w:rFonts w:ascii="Arial" w:hAnsi="Arial" w:cs="Arial"/>
          <w:sz w:val="22"/>
          <w:szCs w:val="22"/>
        </w:rPr>
        <w:t>*</w:t>
      </w:r>
      <w:r w:rsidR="00057E4C">
        <w:rPr>
          <w:rFonts w:ascii="Arial" w:hAnsi="Arial" w:cs="Arial"/>
          <w:sz w:val="22"/>
          <w:szCs w:val="22"/>
        </w:rPr>
        <w:t>*</w:t>
      </w:r>
    </w:p>
    <w:p w:rsidR="00C730E0" w:rsidRPr="0065742F" w:rsidRDefault="00C730E0" w:rsidP="00C730E0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</w:t>
      </w:r>
      <w:r w:rsidRPr="008310EF">
        <w:rPr>
          <w:rFonts w:ascii="Arial" w:hAnsi="Arial" w:cs="Arial"/>
          <w:i/>
          <w:sz w:val="20"/>
          <w:szCs w:val="20"/>
        </w:rPr>
        <w:t>(po</w:t>
      </w:r>
      <w:r>
        <w:rPr>
          <w:rFonts w:ascii="Arial" w:hAnsi="Arial" w:cs="Arial"/>
          <w:i/>
          <w:sz w:val="20"/>
          <w:szCs w:val="20"/>
        </w:rPr>
        <w:t xml:space="preserve"> uzgodnieniu z Psychologicznym k</w:t>
      </w:r>
      <w:r w:rsidRPr="008310EF">
        <w:rPr>
          <w:rFonts w:ascii="Arial" w:hAnsi="Arial" w:cs="Arial"/>
          <w:i/>
          <w:sz w:val="20"/>
          <w:szCs w:val="20"/>
        </w:rPr>
        <w:t xml:space="preserve">onsultantem ds. </w:t>
      </w:r>
      <w:r>
        <w:rPr>
          <w:rFonts w:ascii="Arial" w:hAnsi="Arial" w:cs="Arial"/>
          <w:i/>
          <w:sz w:val="20"/>
          <w:szCs w:val="20"/>
        </w:rPr>
        <w:t>trudności w procesie studiowania</w:t>
      </w:r>
      <w:r w:rsidRPr="008310EF">
        <w:rPr>
          <w:rFonts w:ascii="Arial" w:hAnsi="Arial" w:cs="Arial"/>
          <w:i/>
          <w:sz w:val="20"/>
          <w:szCs w:val="20"/>
        </w:rPr>
        <w:t>)</w:t>
      </w:r>
    </w:p>
    <w:p w:rsidR="00C705E7" w:rsidRDefault="007C7949" w:rsidP="0093661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5E7" w:rsidRDefault="00C705E7" w:rsidP="009366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26F8" w:rsidRPr="00277902" w:rsidRDefault="003126F8" w:rsidP="009366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D33E6">
        <w:rPr>
          <w:rFonts w:ascii="Arial" w:hAnsi="Arial" w:cs="Arial"/>
          <w:b/>
          <w:sz w:val="22"/>
          <w:szCs w:val="22"/>
        </w:rPr>
        <w:t>W zakresie egzaminów i zaliczeń</w:t>
      </w:r>
      <w:r w:rsidRPr="00277902">
        <w:rPr>
          <w:rFonts w:ascii="Arial" w:hAnsi="Arial" w:cs="Arial"/>
          <w:b/>
          <w:sz w:val="22"/>
          <w:szCs w:val="22"/>
        </w:rPr>
        <w:t>:</w:t>
      </w:r>
    </w:p>
    <w:p w:rsidR="00B507AA" w:rsidRPr="00D55CA6" w:rsidRDefault="00446744" w:rsidP="00B507A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A6">
        <w:rPr>
          <w:rFonts w:ascii="Arial" w:hAnsi="Arial" w:cs="Arial"/>
          <w:sz w:val="22"/>
          <w:szCs w:val="22"/>
        </w:rPr>
        <w:t>zmiany</w:t>
      </w:r>
      <w:r w:rsidR="00142A11" w:rsidRPr="00D55CA6">
        <w:rPr>
          <w:rFonts w:ascii="Arial" w:hAnsi="Arial" w:cs="Arial"/>
          <w:sz w:val="22"/>
          <w:szCs w:val="22"/>
        </w:rPr>
        <w:t xml:space="preserve"> terminu zaliczenia/</w:t>
      </w:r>
      <w:proofErr w:type="gramStart"/>
      <w:r w:rsidR="002C52DA" w:rsidRPr="00D55CA6">
        <w:rPr>
          <w:rFonts w:ascii="Arial" w:hAnsi="Arial" w:cs="Arial"/>
          <w:sz w:val="22"/>
          <w:szCs w:val="22"/>
        </w:rPr>
        <w:t>egzaminu;*</w:t>
      </w:r>
      <w:proofErr w:type="gramEnd"/>
    </w:p>
    <w:p w:rsidR="00074B6D" w:rsidRPr="00D55CA6" w:rsidRDefault="00074B6D" w:rsidP="00074B6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A6">
        <w:rPr>
          <w:rFonts w:ascii="Arial" w:hAnsi="Arial" w:cs="Arial"/>
          <w:sz w:val="22"/>
          <w:szCs w:val="22"/>
        </w:rPr>
        <w:t>zmiany formy egzaminu/zaliczenia</w:t>
      </w:r>
      <w:r w:rsidR="00352D51" w:rsidRPr="00D55CA6">
        <w:rPr>
          <w:rFonts w:ascii="Arial" w:hAnsi="Arial" w:cs="Arial"/>
          <w:sz w:val="22"/>
          <w:szCs w:val="22"/>
        </w:rPr>
        <w:t xml:space="preserve"> </w:t>
      </w:r>
      <w:r w:rsidR="004D33E6">
        <w:rPr>
          <w:rFonts w:ascii="Arial" w:hAnsi="Arial" w:cs="Arial"/>
          <w:sz w:val="22"/>
          <w:szCs w:val="22"/>
        </w:rPr>
        <w:t>(</w:t>
      </w:r>
      <w:r w:rsidR="00352D51" w:rsidRPr="004D33E6">
        <w:rPr>
          <w:rFonts w:ascii="Arial" w:hAnsi="Arial" w:cs="Arial"/>
          <w:sz w:val="22"/>
          <w:szCs w:val="22"/>
        </w:rPr>
        <w:t>z ustnej na pisemną</w:t>
      </w:r>
      <w:r w:rsidR="004D33E6">
        <w:rPr>
          <w:rFonts w:ascii="Arial" w:hAnsi="Arial" w:cs="Arial"/>
          <w:sz w:val="22"/>
          <w:szCs w:val="22"/>
        </w:rPr>
        <w:t xml:space="preserve"> lub odwrotnie)</w:t>
      </w:r>
      <w:r w:rsidRPr="00D55CA6">
        <w:rPr>
          <w:rFonts w:ascii="Arial" w:hAnsi="Arial" w:cs="Arial"/>
          <w:sz w:val="22"/>
          <w:szCs w:val="22"/>
        </w:rPr>
        <w:t>;</w:t>
      </w:r>
    </w:p>
    <w:p w:rsidR="00B507AA" w:rsidRPr="00D55CA6" w:rsidRDefault="00446744" w:rsidP="00B507A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A6">
        <w:rPr>
          <w:rFonts w:ascii="Arial" w:hAnsi="Arial" w:cs="Arial"/>
          <w:sz w:val="22"/>
          <w:szCs w:val="22"/>
        </w:rPr>
        <w:t>wydłużenia</w:t>
      </w:r>
      <w:r w:rsidR="00B507AA" w:rsidRPr="00D55CA6">
        <w:rPr>
          <w:rFonts w:ascii="Arial" w:hAnsi="Arial" w:cs="Arial"/>
          <w:sz w:val="22"/>
          <w:szCs w:val="22"/>
        </w:rPr>
        <w:t xml:space="preserve"> czasu trwania egzaminu/zalicz</w:t>
      </w:r>
      <w:r w:rsidR="002C52DA" w:rsidRPr="00D55CA6">
        <w:rPr>
          <w:rFonts w:ascii="Arial" w:hAnsi="Arial" w:cs="Arial"/>
          <w:sz w:val="22"/>
          <w:szCs w:val="22"/>
        </w:rPr>
        <w:t>enia (o 50% czasu podstawowego);</w:t>
      </w:r>
    </w:p>
    <w:p w:rsidR="00B507AA" w:rsidRPr="00D55CA6" w:rsidRDefault="00446744" w:rsidP="00B507A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A6">
        <w:rPr>
          <w:rFonts w:ascii="Arial" w:hAnsi="Arial" w:cs="Arial"/>
          <w:sz w:val="22"/>
          <w:szCs w:val="22"/>
        </w:rPr>
        <w:t>zmiany</w:t>
      </w:r>
      <w:r w:rsidR="00B507AA" w:rsidRPr="00D55CA6">
        <w:rPr>
          <w:rFonts w:ascii="Arial" w:hAnsi="Arial" w:cs="Arial"/>
          <w:sz w:val="22"/>
          <w:szCs w:val="22"/>
        </w:rPr>
        <w:t xml:space="preserve"> organizacji sesji </w:t>
      </w:r>
      <w:proofErr w:type="gramStart"/>
      <w:r w:rsidR="00B507AA" w:rsidRPr="00D55CA6">
        <w:rPr>
          <w:rFonts w:ascii="Arial" w:hAnsi="Arial" w:cs="Arial"/>
          <w:sz w:val="22"/>
          <w:szCs w:val="22"/>
        </w:rPr>
        <w:t>egzaminacyjnej</w:t>
      </w:r>
      <w:r w:rsidR="002C52DA" w:rsidRPr="00D55CA6">
        <w:rPr>
          <w:rFonts w:ascii="Arial" w:hAnsi="Arial" w:cs="Arial"/>
          <w:sz w:val="22"/>
          <w:szCs w:val="22"/>
        </w:rPr>
        <w:t>;</w:t>
      </w:r>
      <w:r w:rsidR="00B507AA" w:rsidRPr="00D55CA6">
        <w:rPr>
          <w:rFonts w:ascii="Arial" w:hAnsi="Arial" w:cs="Arial"/>
          <w:b/>
          <w:sz w:val="22"/>
          <w:szCs w:val="22"/>
        </w:rPr>
        <w:t>*</w:t>
      </w:r>
      <w:proofErr w:type="gramEnd"/>
    </w:p>
    <w:p w:rsidR="00074B6D" w:rsidRPr="00D55CA6" w:rsidRDefault="00074B6D" w:rsidP="002C52DA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5CA6">
        <w:rPr>
          <w:rFonts w:ascii="Arial" w:hAnsi="Arial" w:cs="Arial"/>
          <w:sz w:val="22"/>
          <w:szCs w:val="22"/>
        </w:rPr>
        <w:t>możliwość przygotowania pisemnego konspektu odpowiedzi w czasie egzaminu ustnego</w:t>
      </w:r>
      <w:r w:rsidR="008310EF" w:rsidRPr="00D55CA6">
        <w:rPr>
          <w:rFonts w:ascii="Arial" w:hAnsi="Arial" w:cs="Arial"/>
          <w:sz w:val="22"/>
          <w:szCs w:val="22"/>
        </w:rPr>
        <w:t>;</w:t>
      </w:r>
      <w:r w:rsidR="003212C5" w:rsidRPr="00D55CA6">
        <w:rPr>
          <w:rFonts w:ascii="Arial" w:hAnsi="Arial" w:cs="Arial"/>
          <w:sz w:val="22"/>
          <w:szCs w:val="22"/>
        </w:rPr>
        <w:t xml:space="preserve"> </w:t>
      </w:r>
    </w:p>
    <w:p w:rsidR="00277902" w:rsidRPr="00D01D0E" w:rsidRDefault="00074B6D" w:rsidP="004D41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1D0E">
        <w:rPr>
          <w:rFonts w:ascii="Arial" w:hAnsi="Arial" w:cs="Arial"/>
          <w:sz w:val="22"/>
          <w:szCs w:val="22"/>
        </w:rPr>
        <w:t>możliwość korzystania z krótkich przerw podczas egzaminu</w:t>
      </w:r>
      <w:r w:rsidR="008310EF">
        <w:rPr>
          <w:rFonts w:ascii="Arial" w:hAnsi="Arial" w:cs="Arial"/>
          <w:sz w:val="22"/>
          <w:szCs w:val="22"/>
        </w:rPr>
        <w:t>;</w:t>
      </w:r>
      <w:r w:rsidR="003212C5" w:rsidRPr="00D01D0E">
        <w:rPr>
          <w:rFonts w:ascii="Arial" w:hAnsi="Arial" w:cs="Arial"/>
          <w:sz w:val="22"/>
          <w:szCs w:val="22"/>
        </w:rPr>
        <w:t xml:space="preserve"> </w:t>
      </w:r>
    </w:p>
    <w:p w:rsidR="00074B6D" w:rsidRPr="00D01D0E" w:rsidRDefault="00074B6D" w:rsidP="004D41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1D0E">
        <w:rPr>
          <w:rFonts w:ascii="Arial" w:hAnsi="Arial" w:cs="Arial"/>
          <w:sz w:val="22"/>
          <w:szCs w:val="22"/>
        </w:rPr>
        <w:t>w przypadku egzaminów o obszerne</w:t>
      </w:r>
      <w:r w:rsidR="00D55CA6">
        <w:rPr>
          <w:rFonts w:ascii="Arial" w:hAnsi="Arial" w:cs="Arial"/>
          <w:sz w:val="22"/>
          <w:szCs w:val="22"/>
        </w:rPr>
        <w:t>j treści możliwość rozłożenia ich</w:t>
      </w:r>
      <w:r w:rsidRPr="00D01D0E">
        <w:rPr>
          <w:rFonts w:ascii="Arial" w:hAnsi="Arial" w:cs="Arial"/>
          <w:sz w:val="22"/>
          <w:szCs w:val="22"/>
        </w:rPr>
        <w:t xml:space="preserve"> na </w:t>
      </w:r>
      <w:r w:rsidR="003212C5" w:rsidRPr="00D01D0E">
        <w:rPr>
          <w:rFonts w:ascii="Arial" w:hAnsi="Arial" w:cs="Arial"/>
          <w:sz w:val="22"/>
          <w:szCs w:val="22"/>
        </w:rPr>
        <w:t>części</w:t>
      </w:r>
      <w:r w:rsidR="008310EF">
        <w:rPr>
          <w:rFonts w:ascii="Arial" w:hAnsi="Arial" w:cs="Arial"/>
          <w:sz w:val="22"/>
          <w:szCs w:val="22"/>
        </w:rPr>
        <w:t>;</w:t>
      </w:r>
      <w:r w:rsidR="003212C5" w:rsidRPr="00D01D0E">
        <w:rPr>
          <w:rFonts w:ascii="Arial" w:hAnsi="Arial" w:cs="Arial"/>
          <w:sz w:val="22"/>
          <w:szCs w:val="22"/>
        </w:rPr>
        <w:t xml:space="preserve"> </w:t>
      </w:r>
    </w:p>
    <w:p w:rsidR="00277902" w:rsidRPr="00061916" w:rsidRDefault="00277902" w:rsidP="0027790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916">
        <w:rPr>
          <w:rFonts w:ascii="Arial" w:hAnsi="Arial" w:cs="Arial"/>
          <w:sz w:val="22"/>
          <w:szCs w:val="22"/>
        </w:rPr>
        <w:t>możliwość korzystania z dodatkowych urządzeń wspomagających, m.in.: komputerów, komputerów specjalistycznych, tabletów, oprogramowania udźwiękawiającego, urządzeń brajlowskich, klawiatur alternatywnych</w:t>
      </w:r>
      <w:r w:rsidR="008310EF" w:rsidRPr="00061916">
        <w:rPr>
          <w:rFonts w:ascii="Arial" w:hAnsi="Arial" w:cs="Arial"/>
          <w:sz w:val="22"/>
          <w:szCs w:val="22"/>
        </w:rPr>
        <w:t>;</w:t>
      </w:r>
    </w:p>
    <w:p w:rsidR="00924622" w:rsidRPr="00061916" w:rsidRDefault="00924622" w:rsidP="0027790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916">
        <w:rPr>
          <w:rFonts w:ascii="Arial" w:hAnsi="Arial" w:cs="Arial"/>
          <w:sz w:val="22"/>
          <w:szCs w:val="22"/>
        </w:rPr>
        <w:t xml:space="preserve">możliwość wypełniania arkusza odpowiedzi sporządzonego w alfabecie </w:t>
      </w:r>
      <w:proofErr w:type="gramStart"/>
      <w:r w:rsidRPr="00061916">
        <w:rPr>
          <w:rFonts w:ascii="Arial" w:hAnsi="Arial" w:cs="Arial"/>
          <w:sz w:val="22"/>
          <w:szCs w:val="22"/>
        </w:rPr>
        <w:t>Braille’a,</w:t>
      </w:r>
      <w:r w:rsidR="00934344">
        <w:rPr>
          <w:rFonts w:ascii="Arial" w:hAnsi="Arial" w:cs="Arial"/>
          <w:sz w:val="22"/>
          <w:szCs w:val="22"/>
        </w:rPr>
        <w:t>*</w:t>
      </w:r>
      <w:proofErr w:type="gramEnd"/>
      <w:r w:rsidR="00934344">
        <w:rPr>
          <w:rFonts w:ascii="Arial" w:hAnsi="Arial" w:cs="Arial"/>
          <w:sz w:val="22"/>
          <w:szCs w:val="22"/>
        </w:rPr>
        <w:t>*</w:t>
      </w:r>
    </w:p>
    <w:p w:rsidR="00924622" w:rsidRPr="00061916" w:rsidRDefault="00924622" w:rsidP="0027790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916">
        <w:rPr>
          <w:rFonts w:ascii="Arial" w:hAnsi="Arial" w:cs="Arial"/>
          <w:sz w:val="22"/>
          <w:szCs w:val="22"/>
        </w:rPr>
        <w:t>możliwość wypełniania arkusza odpowiedzi w powiększonym druku,</w:t>
      </w:r>
    </w:p>
    <w:p w:rsidR="00277902" w:rsidRPr="00061916" w:rsidRDefault="00277902" w:rsidP="0027790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916">
        <w:rPr>
          <w:rFonts w:ascii="Arial" w:hAnsi="Arial" w:cs="Arial"/>
          <w:sz w:val="22"/>
          <w:szCs w:val="22"/>
        </w:rPr>
        <w:t xml:space="preserve">możliwość korzystania z pomocy osób wspomagających, np. tłumacza języka migowego, asystenta </w:t>
      </w:r>
      <w:r w:rsidR="00C65B0D">
        <w:rPr>
          <w:rFonts w:ascii="Arial" w:hAnsi="Arial" w:cs="Arial"/>
          <w:sz w:val="22"/>
          <w:szCs w:val="22"/>
        </w:rPr>
        <w:t>akademickiego</w:t>
      </w:r>
      <w:r w:rsidR="008310EF" w:rsidRPr="00061916">
        <w:rPr>
          <w:rFonts w:ascii="Arial" w:hAnsi="Arial" w:cs="Arial"/>
          <w:sz w:val="22"/>
          <w:szCs w:val="22"/>
        </w:rPr>
        <w:t>;</w:t>
      </w:r>
    </w:p>
    <w:p w:rsidR="00225994" w:rsidRPr="00061916" w:rsidRDefault="008310EF" w:rsidP="00225994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1916">
        <w:rPr>
          <w:rFonts w:ascii="Arial" w:hAnsi="Arial" w:cs="Arial"/>
          <w:sz w:val="22"/>
          <w:szCs w:val="22"/>
        </w:rPr>
        <w:t>inne</w:t>
      </w:r>
      <w:r w:rsidR="00C730E0" w:rsidRPr="00061916">
        <w:rPr>
          <w:rFonts w:ascii="Arial" w:hAnsi="Arial" w:cs="Arial"/>
          <w:sz w:val="22"/>
          <w:szCs w:val="22"/>
        </w:rPr>
        <w:t xml:space="preserve"> </w:t>
      </w:r>
      <w:r w:rsidR="0065742F" w:rsidRPr="00061916">
        <w:rPr>
          <w:rFonts w:ascii="Arial" w:hAnsi="Arial" w:cs="Arial"/>
          <w:i/>
          <w:sz w:val="22"/>
          <w:szCs w:val="22"/>
        </w:rPr>
        <w:t>(</w:t>
      </w:r>
      <w:r w:rsidR="0065742F" w:rsidRPr="00061916">
        <w:rPr>
          <w:rFonts w:ascii="Arial" w:hAnsi="Arial" w:cs="Arial"/>
          <w:i/>
          <w:sz w:val="20"/>
          <w:szCs w:val="20"/>
        </w:rPr>
        <w:t>po</w:t>
      </w:r>
      <w:r w:rsidR="004C25AF" w:rsidRPr="00061916">
        <w:rPr>
          <w:rFonts w:ascii="Arial" w:hAnsi="Arial" w:cs="Arial"/>
          <w:i/>
          <w:sz w:val="20"/>
          <w:szCs w:val="20"/>
        </w:rPr>
        <w:t xml:space="preserve"> uzgodnieniu z Psychologicznym k</w:t>
      </w:r>
      <w:r w:rsidR="0065742F" w:rsidRPr="00061916">
        <w:rPr>
          <w:rFonts w:ascii="Arial" w:hAnsi="Arial" w:cs="Arial"/>
          <w:i/>
          <w:sz w:val="20"/>
          <w:szCs w:val="20"/>
        </w:rPr>
        <w:t>onsultantem ds. trudności w procesie studiowania</w:t>
      </w:r>
      <w:r w:rsidRPr="00061916">
        <w:rPr>
          <w:rFonts w:ascii="Arial" w:hAnsi="Arial" w:cs="Arial"/>
          <w:i/>
          <w:sz w:val="20"/>
          <w:szCs w:val="20"/>
        </w:rPr>
        <w:t>)</w:t>
      </w:r>
    </w:p>
    <w:p w:rsidR="006C6850" w:rsidRDefault="00C730E0" w:rsidP="00C730E0">
      <w:pPr>
        <w:spacing w:after="120" w:line="276" w:lineRule="auto"/>
        <w:ind w:left="708"/>
        <w:jc w:val="both"/>
        <w:rPr>
          <w:rFonts w:ascii="Arial" w:hAnsi="Arial" w:cs="Arial"/>
          <w:b/>
          <w:i/>
          <w:sz w:val="20"/>
          <w:szCs w:val="20"/>
        </w:rPr>
      </w:pPr>
      <w:r w:rsidRPr="00061916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122559">
        <w:rPr>
          <w:rFonts w:ascii="Arial" w:hAnsi="Arial" w:cs="Arial"/>
          <w:sz w:val="20"/>
          <w:szCs w:val="20"/>
        </w:rPr>
        <w:t>..</w:t>
      </w:r>
      <w:r w:rsidRPr="000619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122559">
        <w:rPr>
          <w:rFonts w:ascii="Arial" w:hAnsi="Arial" w:cs="Arial"/>
          <w:sz w:val="20"/>
          <w:szCs w:val="20"/>
        </w:rPr>
        <w:t>…………..</w:t>
      </w:r>
    </w:p>
    <w:p w:rsidR="002C52DA" w:rsidRPr="00794919" w:rsidRDefault="006B3080" w:rsidP="002C52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4919">
        <w:rPr>
          <w:rFonts w:ascii="Arial" w:hAnsi="Arial" w:cs="Arial"/>
          <w:sz w:val="20"/>
          <w:szCs w:val="20"/>
        </w:rPr>
        <w:t>*</w:t>
      </w:r>
      <w:r w:rsidR="00AF4834" w:rsidRPr="00794919">
        <w:rPr>
          <w:rFonts w:ascii="Arial" w:hAnsi="Arial" w:cs="Arial"/>
          <w:sz w:val="20"/>
          <w:szCs w:val="20"/>
        </w:rPr>
        <w:t xml:space="preserve"> </w:t>
      </w:r>
      <w:r w:rsidRPr="00794919">
        <w:rPr>
          <w:rFonts w:ascii="Arial" w:hAnsi="Arial" w:cs="Arial"/>
          <w:sz w:val="20"/>
          <w:szCs w:val="20"/>
        </w:rPr>
        <w:t>Sugerowana</w:t>
      </w:r>
      <w:r w:rsidR="002C52DA" w:rsidRPr="00794919">
        <w:rPr>
          <w:rFonts w:ascii="Arial" w:hAnsi="Arial" w:cs="Arial"/>
          <w:sz w:val="20"/>
          <w:szCs w:val="20"/>
        </w:rPr>
        <w:t xml:space="preserve"> rozmowa z </w:t>
      </w:r>
      <w:r w:rsidR="005F0FC6" w:rsidRPr="00794919">
        <w:rPr>
          <w:rFonts w:ascii="Arial" w:hAnsi="Arial" w:cs="Arial"/>
          <w:sz w:val="20"/>
          <w:szCs w:val="20"/>
        </w:rPr>
        <w:t>Psychologicznym k</w:t>
      </w:r>
      <w:r w:rsidR="002C52DA" w:rsidRPr="00794919">
        <w:rPr>
          <w:rFonts w:ascii="Arial" w:hAnsi="Arial" w:cs="Arial"/>
          <w:sz w:val="20"/>
          <w:szCs w:val="20"/>
        </w:rPr>
        <w:t xml:space="preserve">onsultantem ds. </w:t>
      </w:r>
      <w:r w:rsidR="000B4C08" w:rsidRPr="00794919">
        <w:rPr>
          <w:rFonts w:ascii="Arial" w:hAnsi="Arial" w:cs="Arial"/>
          <w:sz w:val="20"/>
          <w:szCs w:val="20"/>
        </w:rPr>
        <w:t>trudności w procesie</w:t>
      </w:r>
      <w:r w:rsidR="002C52DA" w:rsidRPr="00794919">
        <w:rPr>
          <w:rFonts w:ascii="Arial" w:hAnsi="Arial" w:cs="Arial"/>
          <w:sz w:val="20"/>
          <w:szCs w:val="20"/>
        </w:rPr>
        <w:t xml:space="preserve"> </w:t>
      </w:r>
      <w:r w:rsidR="000B4C08" w:rsidRPr="00794919">
        <w:rPr>
          <w:rFonts w:ascii="Arial" w:hAnsi="Arial" w:cs="Arial"/>
          <w:sz w:val="20"/>
          <w:szCs w:val="20"/>
        </w:rPr>
        <w:t>s</w:t>
      </w:r>
      <w:r w:rsidR="002C52DA" w:rsidRPr="00794919">
        <w:rPr>
          <w:rFonts w:ascii="Arial" w:hAnsi="Arial" w:cs="Arial"/>
          <w:sz w:val="20"/>
          <w:szCs w:val="20"/>
        </w:rPr>
        <w:t>tudiowania</w:t>
      </w:r>
    </w:p>
    <w:p w:rsidR="002C52DA" w:rsidRPr="00794919" w:rsidRDefault="006B3080" w:rsidP="002C52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4919">
        <w:rPr>
          <w:rFonts w:ascii="Arial" w:hAnsi="Arial" w:cs="Arial"/>
          <w:sz w:val="20"/>
          <w:szCs w:val="20"/>
        </w:rPr>
        <w:t>** D</w:t>
      </w:r>
      <w:r w:rsidR="002C52DA" w:rsidRPr="00794919">
        <w:rPr>
          <w:rFonts w:ascii="Arial" w:hAnsi="Arial" w:cs="Arial"/>
          <w:sz w:val="20"/>
          <w:szCs w:val="20"/>
        </w:rPr>
        <w:t>otyczy studentów z niepełnosprawnością słuchu i/lub wzroku</w:t>
      </w:r>
    </w:p>
    <w:p w:rsidR="00057E4C" w:rsidRPr="00794919" w:rsidRDefault="00057E4C" w:rsidP="002C52D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4919">
        <w:rPr>
          <w:rFonts w:ascii="Arial" w:hAnsi="Arial" w:cs="Arial"/>
          <w:sz w:val="20"/>
          <w:szCs w:val="20"/>
        </w:rPr>
        <w:t>*** Dotyczy wyłącznie osób z orzeczeniem o niepełnosprawności wzroku</w:t>
      </w:r>
    </w:p>
    <w:p w:rsidR="00936612" w:rsidRPr="004D33E6" w:rsidRDefault="00936612" w:rsidP="00B507AA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4D33E6">
        <w:rPr>
          <w:rFonts w:ascii="Arial" w:hAnsi="Arial" w:cs="Arial"/>
          <w:sz w:val="22"/>
          <w:szCs w:val="22"/>
        </w:rPr>
        <w:t>Załączniki:</w:t>
      </w:r>
    </w:p>
    <w:p w:rsidR="00352D51" w:rsidRPr="000A5DE6" w:rsidRDefault="00352D51" w:rsidP="00352D51">
      <w:pPr>
        <w:numPr>
          <w:ilvl w:val="0"/>
          <w:numId w:val="15"/>
        </w:numPr>
        <w:spacing w:line="360" w:lineRule="auto"/>
        <w:ind w:left="426" w:right="-472"/>
        <w:jc w:val="both"/>
        <w:rPr>
          <w:rFonts w:ascii="Arial" w:hAnsi="Arial" w:cs="Arial"/>
          <w:sz w:val="20"/>
          <w:szCs w:val="20"/>
        </w:rPr>
      </w:pPr>
      <w:r w:rsidRPr="000A5DE6">
        <w:rPr>
          <w:rFonts w:ascii="Arial" w:hAnsi="Arial" w:cs="Arial"/>
          <w:sz w:val="20"/>
          <w:szCs w:val="20"/>
        </w:rPr>
        <w:t>Kopia orzeczenia o stopniu niepełnosprawności lub inny równoważny dokument (</w:t>
      </w:r>
      <w:r w:rsidRPr="000A5DE6">
        <w:rPr>
          <w:rFonts w:ascii="Arial" w:hAnsi="Arial" w:cs="Arial"/>
          <w:i/>
          <w:sz w:val="20"/>
          <w:szCs w:val="20"/>
        </w:rPr>
        <w:t xml:space="preserve">do wglądu </w:t>
      </w:r>
      <w:r>
        <w:rPr>
          <w:rFonts w:ascii="Arial" w:hAnsi="Arial" w:cs="Arial"/>
          <w:i/>
          <w:sz w:val="20"/>
          <w:szCs w:val="20"/>
        </w:rPr>
        <w:t xml:space="preserve">przez </w:t>
      </w:r>
      <w:r w:rsidRPr="000A5DE6">
        <w:rPr>
          <w:rFonts w:ascii="Arial" w:hAnsi="Arial" w:cs="Arial"/>
          <w:i/>
          <w:sz w:val="20"/>
          <w:szCs w:val="20"/>
        </w:rPr>
        <w:t>Psychologicznego konsultanta reprezentującego BWON UAM</w:t>
      </w:r>
      <w:r w:rsidRPr="000A5DE6">
        <w:rPr>
          <w:rFonts w:ascii="Arial" w:hAnsi="Arial" w:cs="Arial"/>
          <w:sz w:val="20"/>
          <w:szCs w:val="20"/>
        </w:rPr>
        <w:t>)</w:t>
      </w:r>
    </w:p>
    <w:p w:rsidR="00352D51" w:rsidRPr="000A5DE6" w:rsidRDefault="00352D51" w:rsidP="00352D51">
      <w:pPr>
        <w:numPr>
          <w:ilvl w:val="0"/>
          <w:numId w:val="15"/>
        </w:numPr>
        <w:spacing w:line="360" w:lineRule="auto"/>
        <w:ind w:left="426" w:right="-472"/>
        <w:jc w:val="both"/>
        <w:rPr>
          <w:rFonts w:ascii="Arial" w:hAnsi="Arial" w:cs="Arial"/>
          <w:sz w:val="20"/>
          <w:szCs w:val="20"/>
        </w:rPr>
      </w:pPr>
      <w:r w:rsidRPr="000A5D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B507AA" w:rsidRPr="002C52DA" w:rsidRDefault="00B507AA" w:rsidP="00B507AA">
      <w:pPr>
        <w:spacing w:line="360" w:lineRule="auto"/>
        <w:jc w:val="both"/>
        <w:rPr>
          <w:rFonts w:ascii="Arial" w:hAnsi="Arial" w:cs="Arial"/>
        </w:rPr>
      </w:pPr>
    </w:p>
    <w:p w:rsidR="00B507AA" w:rsidRPr="002C52DA" w:rsidRDefault="00B507AA" w:rsidP="00B507AA">
      <w:pPr>
        <w:spacing w:before="240" w:line="360" w:lineRule="auto"/>
        <w:ind w:left="5245"/>
        <w:jc w:val="center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…………………………………………</w:t>
      </w:r>
    </w:p>
    <w:p w:rsidR="00B507AA" w:rsidRDefault="00B507AA" w:rsidP="001604C1">
      <w:pPr>
        <w:spacing w:line="360" w:lineRule="auto"/>
        <w:ind w:left="5245"/>
        <w:jc w:val="center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(data, czytelny podpis wnioskodawcy)</w:t>
      </w:r>
      <w:r w:rsidR="003E7444">
        <w:rPr>
          <w:rFonts w:ascii="Arial" w:hAnsi="Arial" w:cs="Arial"/>
          <w:sz w:val="20"/>
        </w:rPr>
        <w:br w:type="page"/>
      </w:r>
    </w:p>
    <w:p w:rsidR="002C52DA" w:rsidRDefault="006B3080" w:rsidP="007F688E">
      <w:pPr>
        <w:pBdr>
          <w:top w:val="single" w:sz="12" w:space="1" w:color="auto"/>
          <w:bottom w:val="single" w:sz="12" w:space="1" w:color="auto"/>
        </w:pBdr>
        <w:spacing w:line="412" w:lineRule="auto"/>
        <w:jc w:val="center"/>
        <w:rPr>
          <w:rFonts w:ascii="Arial" w:hAnsi="Arial" w:cs="Arial"/>
          <w:b/>
          <w:sz w:val="20"/>
        </w:rPr>
      </w:pPr>
      <w:r w:rsidRPr="006B3080">
        <w:rPr>
          <w:rFonts w:ascii="Arial" w:hAnsi="Arial" w:cs="Arial"/>
          <w:b/>
          <w:sz w:val="20"/>
        </w:rPr>
        <w:lastRenderedPageBreak/>
        <w:t xml:space="preserve">OPINIA BIURA </w:t>
      </w:r>
      <w:r w:rsidR="000B4C08">
        <w:rPr>
          <w:rFonts w:ascii="Arial" w:hAnsi="Arial" w:cs="Arial"/>
          <w:b/>
          <w:sz w:val="20"/>
        </w:rPr>
        <w:t>WSPARCIA OSÓB</w:t>
      </w:r>
      <w:r w:rsidRPr="006B3080">
        <w:rPr>
          <w:rFonts w:ascii="Arial" w:hAnsi="Arial" w:cs="Arial"/>
          <w:b/>
          <w:sz w:val="20"/>
        </w:rPr>
        <w:t xml:space="preserve"> Z NIEPEŁNOSPRAWNOŚCI</w:t>
      </w:r>
      <w:r w:rsidR="00E9210B">
        <w:rPr>
          <w:rFonts w:ascii="Arial" w:hAnsi="Arial" w:cs="Arial"/>
          <w:b/>
          <w:sz w:val="20"/>
        </w:rPr>
        <w:t>AMI</w:t>
      </w:r>
    </w:p>
    <w:p w:rsidR="00F7208A" w:rsidRDefault="006B3080" w:rsidP="00AF4834">
      <w:pPr>
        <w:pBdr>
          <w:top w:val="single" w:sz="12" w:space="1" w:color="auto"/>
          <w:bottom w:val="single" w:sz="12" w:space="1" w:color="auto"/>
        </w:pBdr>
        <w:spacing w:line="412" w:lineRule="auto"/>
        <w:jc w:val="both"/>
        <w:rPr>
          <w:rFonts w:ascii="Arial" w:hAnsi="Arial" w:cs="Arial"/>
          <w:sz w:val="20"/>
        </w:rPr>
      </w:pPr>
      <w:r w:rsidRPr="006B3080">
        <w:rPr>
          <w:rFonts w:ascii="Arial" w:hAnsi="Arial" w:cs="Arial"/>
          <w:sz w:val="20"/>
        </w:rPr>
        <w:t xml:space="preserve">Na podstawie przeprowadzonej rozmowy ze </w:t>
      </w:r>
      <w:proofErr w:type="spellStart"/>
      <w:r w:rsidRPr="006B3080">
        <w:rPr>
          <w:rFonts w:ascii="Arial" w:hAnsi="Arial" w:cs="Arial"/>
          <w:sz w:val="20"/>
        </w:rPr>
        <w:t>studentem_tką</w:t>
      </w:r>
      <w:proofErr w:type="spellEnd"/>
      <w:r w:rsidRPr="006B3080">
        <w:rPr>
          <w:rFonts w:ascii="Arial" w:hAnsi="Arial" w:cs="Arial"/>
          <w:sz w:val="20"/>
        </w:rPr>
        <w:t xml:space="preserve"> oraz przedłożonej dokumentacji rekomenduję</w:t>
      </w:r>
      <w:r w:rsidR="002512F6">
        <w:rPr>
          <w:rFonts w:ascii="Arial" w:hAnsi="Arial" w:cs="Arial"/>
          <w:sz w:val="20"/>
        </w:rPr>
        <w:t>:</w:t>
      </w:r>
    </w:p>
    <w:p w:rsidR="007C7949" w:rsidRDefault="007C7949" w:rsidP="00AF4834">
      <w:pPr>
        <w:pBdr>
          <w:top w:val="single" w:sz="12" w:space="1" w:color="auto"/>
          <w:bottom w:val="single" w:sz="12" w:space="1" w:color="auto"/>
        </w:pBdr>
        <w:spacing w:line="412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4E1" w:rsidRDefault="007524E1" w:rsidP="00A104E7">
      <w:pPr>
        <w:pBdr>
          <w:top w:val="single" w:sz="12" w:space="1" w:color="auto"/>
          <w:bottom w:val="single" w:sz="12" w:space="1" w:color="auto"/>
        </w:pBdr>
        <w:spacing w:line="412" w:lineRule="auto"/>
        <w:rPr>
          <w:rFonts w:ascii="Arial" w:hAnsi="Arial" w:cs="Arial"/>
          <w:sz w:val="20"/>
        </w:rPr>
      </w:pPr>
    </w:p>
    <w:p w:rsidR="00F353BA" w:rsidRDefault="00F353BA" w:rsidP="00142353">
      <w:pPr>
        <w:pBdr>
          <w:top w:val="single" w:sz="12" w:space="1" w:color="auto"/>
          <w:bottom w:val="single" w:sz="12" w:space="1" w:color="auto"/>
        </w:pBdr>
        <w:spacing w:line="412" w:lineRule="auto"/>
        <w:rPr>
          <w:rFonts w:ascii="Arial" w:eastAsia="Arial" w:hAnsi="Arial" w:cs="Arial"/>
        </w:rPr>
      </w:pPr>
    </w:p>
    <w:p w:rsidR="00D01D0E" w:rsidRPr="00794919" w:rsidRDefault="006B3080" w:rsidP="00794919">
      <w:pPr>
        <w:pBdr>
          <w:top w:val="single" w:sz="12" w:space="1" w:color="auto"/>
          <w:bottom w:val="single" w:sz="12" w:space="1" w:color="auto"/>
        </w:pBdr>
        <w:spacing w:line="412" w:lineRule="auto"/>
        <w:ind w:left="6375" w:hanging="6375"/>
        <w:rPr>
          <w:rFonts w:ascii="Arial" w:hAnsi="Arial" w:cs="Arial"/>
          <w:b/>
          <w:sz w:val="20"/>
        </w:rPr>
      </w:pPr>
      <w:r w:rsidRPr="00794919">
        <w:rPr>
          <w:rFonts w:ascii="Arial" w:eastAsia="Arial" w:hAnsi="Arial" w:cs="Arial"/>
          <w:sz w:val="22"/>
          <w:szCs w:val="22"/>
        </w:rPr>
        <w:t>Poznań, dnia.................................</w:t>
      </w:r>
      <w:r w:rsidR="00AF4834" w:rsidRPr="00794919">
        <w:rPr>
          <w:rFonts w:ascii="Arial" w:eastAsia="Arial" w:hAnsi="Arial" w:cs="Arial"/>
          <w:sz w:val="22"/>
          <w:szCs w:val="22"/>
        </w:rPr>
        <w:t>........</w:t>
      </w:r>
      <w:r>
        <w:rPr>
          <w:rFonts w:ascii="Arial" w:eastAsia="Arial" w:hAnsi="Arial" w:cs="Arial"/>
        </w:rPr>
        <w:t xml:space="preserve">                      </w:t>
      </w:r>
      <w:r w:rsidR="00794919">
        <w:rPr>
          <w:rFonts w:ascii="Arial" w:eastAsia="Arial" w:hAnsi="Arial" w:cs="Arial"/>
          <w:sz w:val="19"/>
        </w:rPr>
        <w:t xml:space="preserve">             </w:t>
      </w:r>
      <w:proofErr w:type="gramStart"/>
      <w:r w:rsidR="00AF4834" w:rsidRPr="00AF4834">
        <w:rPr>
          <w:rFonts w:ascii="Arial" w:eastAsia="Arial" w:hAnsi="Arial" w:cs="Arial"/>
          <w:sz w:val="19"/>
        </w:rPr>
        <w:t>…</w:t>
      </w:r>
      <w:r w:rsidR="00AF4834">
        <w:rPr>
          <w:rFonts w:ascii="Arial" w:eastAsia="Arial" w:hAnsi="Arial" w:cs="Arial"/>
          <w:sz w:val="19"/>
        </w:rPr>
        <w:t>….</w:t>
      </w:r>
      <w:proofErr w:type="gramEnd"/>
      <w:r w:rsidR="00AF4834">
        <w:rPr>
          <w:rFonts w:ascii="Arial" w:eastAsia="Arial" w:hAnsi="Arial" w:cs="Arial"/>
          <w:sz w:val="19"/>
        </w:rPr>
        <w:t>.</w:t>
      </w:r>
      <w:r w:rsidR="00AF4834" w:rsidRPr="00AF4834">
        <w:rPr>
          <w:rFonts w:ascii="Arial" w:eastAsia="Arial" w:hAnsi="Arial" w:cs="Arial"/>
          <w:sz w:val="19"/>
        </w:rPr>
        <w:t>….</w:t>
      </w:r>
      <w:r w:rsidRPr="002C52DA">
        <w:rPr>
          <w:rFonts w:ascii="Arial" w:eastAsia="Arial" w:hAnsi="Arial" w:cs="Arial"/>
          <w:sz w:val="19"/>
        </w:rPr>
        <w:t>............................................</w:t>
      </w:r>
      <w:r>
        <w:rPr>
          <w:rFonts w:ascii="Arial" w:hAnsi="Arial" w:cs="Arial"/>
          <w:b/>
          <w:sz w:val="20"/>
        </w:rPr>
        <w:br/>
      </w:r>
      <w:r w:rsidRPr="002C52DA">
        <w:rPr>
          <w:rFonts w:ascii="Arial" w:hAnsi="Arial" w:cs="Arial"/>
          <w:sz w:val="20"/>
        </w:rPr>
        <w:t>Pieczątka i podpis</w:t>
      </w:r>
    </w:p>
    <w:p w:rsidR="00B507AA" w:rsidRPr="002C52DA" w:rsidRDefault="0095365A" w:rsidP="007F688E">
      <w:pPr>
        <w:spacing w:before="240" w:line="412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ZARZĄDZENIE</w:t>
      </w:r>
      <w:r w:rsidRPr="002C52DA">
        <w:rPr>
          <w:rFonts w:ascii="Arial" w:eastAsia="Arial" w:hAnsi="Arial" w:cs="Arial"/>
          <w:b/>
        </w:rPr>
        <w:t xml:space="preserve"> </w:t>
      </w:r>
      <w:r w:rsidR="00B507AA" w:rsidRPr="002C52DA">
        <w:rPr>
          <w:rFonts w:ascii="Arial" w:eastAsia="Arial" w:hAnsi="Arial" w:cs="Arial"/>
          <w:b/>
        </w:rPr>
        <w:t>DZIEKANA</w:t>
      </w:r>
    </w:p>
    <w:p w:rsidR="00B507AA" w:rsidRPr="002C52DA" w:rsidRDefault="00B507AA" w:rsidP="00B507AA">
      <w:pPr>
        <w:spacing w:line="18" w:lineRule="exact"/>
        <w:rPr>
          <w:rFonts w:ascii="Arial" w:hAnsi="Arial" w:cs="Arial"/>
        </w:rPr>
      </w:pPr>
    </w:p>
    <w:p w:rsidR="00B507AA" w:rsidRPr="002C52DA" w:rsidRDefault="00B507AA" w:rsidP="00B507AA">
      <w:pPr>
        <w:spacing w:after="240"/>
        <w:rPr>
          <w:rFonts w:ascii="Arial" w:eastAsia="Arial" w:hAnsi="Arial" w:cs="Arial"/>
          <w:sz w:val="20"/>
        </w:rPr>
      </w:pPr>
      <w:r w:rsidRPr="002C52DA">
        <w:rPr>
          <w:rFonts w:ascii="Arial" w:eastAsia="Arial" w:hAnsi="Arial" w:cs="Arial"/>
        </w:rPr>
        <w:t xml:space="preserve">Na </w:t>
      </w:r>
      <w:proofErr w:type="gramStart"/>
      <w:r w:rsidRPr="002C52DA">
        <w:rPr>
          <w:rFonts w:ascii="Arial" w:eastAsia="Arial" w:hAnsi="Arial" w:cs="Arial"/>
        </w:rPr>
        <w:t>podstawie:................................................................................................................</w:t>
      </w:r>
      <w:proofErr w:type="gramEnd"/>
    </w:p>
    <w:p w:rsidR="00B507AA" w:rsidRPr="002C52DA" w:rsidRDefault="00B507AA" w:rsidP="00B507AA">
      <w:pPr>
        <w:rPr>
          <w:rFonts w:ascii="Arial" w:eastAsia="Arial" w:hAnsi="Arial" w:cs="Arial"/>
          <w:sz w:val="20"/>
        </w:rPr>
      </w:pPr>
      <w:r w:rsidRPr="002C52DA">
        <w:rPr>
          <w:rFonts w:ascii="Arial" w:eastAsia="Arial" w:hAnsi="Arial" w:cs="Arial"/>
        </w:rPr>
        <w:t xml:space="preserve">postanawiam, co </w:t>
      </w:r>
      <w:proofErr w:type="gramStart"/>
      <w:r w:rsidRPr="002C52DA">
        <w:rPr>
          <w:rFonts w:ascii="Arial" w:eastAsia="Arial" w:hAnsi="Arial" w:cs="Arial"/>
        </w:rPr>
        <w:t>następuje:..........................................................................................</w:t>
      </w:r>
      <w:proofErr w:type="gramEnd"/>
    </w:p>
    <w:p w:rsidR="00B507AA" w:rsidRPr="002C52DA" w:rsidRDefault="00B507AA" w:rsidP="00B507AA">
      <w:pPr>
        <w:rPr>
          <w:rFonts w:ascii="Arial" w:hAnsi="Arial" w:cs="Arial"/>
        </w:rPr>
      </w:pPr>
    </w:p>
    <w:p w:rsidR="00B507AA" w:rsidRPr="002C52DA" w:rsidRDefault="00B507AA" w:rsidP="00B507AA">
      <w:pPr>
        <w:rPr>
          <w:rFonts w:ascii="Arial" w:eastAsia="Arial" w:hAnsi="Arial" w:cs="Arial"/>
          <w:sz w:val="20"/>
        </w:rPr>
      </w:pPr>
      <w:r w:rsidRPr="002C52DA">
        <w:rPr>
          <w:rFonts w:ascii="Arial" w:eastAsia="Arial" w:hAnsi="Arial" w:cs="Arial"/>
        </w:rPr>
        <w:t>.......................................................................................................................................</w:t>
      </w:r>
    </w:p>
    <w:p w:rsidR="00B507AA" w:rsidRPr="002C52DA" w:rsidRDefault="00B507AA" w:rsidP="00B507AA">
      <w:pPr>
        <w:spacing w:line="302" w:lineRule="exact"/>
        <w:rPr>
          <w:rFonts w:ascii="Arial" w:hAnsi="Arial" w:cs="Arial"/>
        </w:rPr>
      </w:pPr>
    </w:p>
    <w:p w:rsidR="00B507AA" w:rsidRPr="002C52DA" w:rsidRDefault="00B507AA" w:rsidP="00B507AA">
      <w:pPr>
        <w:spacing w:line="200" w:lineRule="exact"/>
        <w:rPr>
          <w:rFonts w:ascii="Arial" w:hAnsi="Arial" w:cs="Arial"/>
        </w:rPr>
      </w:pPr>
    </w:p>
    <w:p w:rsidR="00B507AA" w:rsidRPr="002C52DA" w:rsidRDefault="00B507AA" w:rsidP="00B507AA">
      <w:pPr>
        <w:spacing w:line="209" w:lineRule="exact"/>
        <w:rPr>
          <w:rFonts w:ascii="Arial" w:hAnsi="Arial" w:cs="Arial"/>
        </w:rPr>
      </w:pPr>
    </w:p>
    <w:p w:rsidR="00B507AA" w:rsidRPr="002C52DA" w:rsidRDefault="00B507AA" w:rsidP="00B507AA">
      <w:pPr>
        <w:tabs>
          <w:tab w:val="left" w:pos="6380"/>
        </w:tabs>
        <w:spacing w:line="0" w:lineRule="atLeast"/>
        <w:rPr>
          <w:rFonts w:ascii="Arial" w:eastAsia="Arial" w:hAnsi="Arial" w:cs="Arial"/>
          <w:sz w:val="19"/>
        </w:rPr>
      </w:pPr>
      <w:r w:rsidRPr="002C52DA">
        <w:rPr>
          <w:rFonts w:ascii="Arial" w:eastAsia="Arial" w:hAnsi="Arial" w:cs="Arial"/>
        </w:rPr>
        <w:t>Poznań, dnia................................................</w:t>
      </w:r>
      <w:r w:rsidRPr="002C52DA">
        <w:rPr>
          <w:rFonts w:ascii="Arial" w:hAnsi="Arial" w:cs="Arial"/>
        </w:rPr>
        <w:tab/>
      </w:r>
      <w:r w:rsidRPr="002C52DA">
        <w:rPr>
          <w:rFonts w:ascii="Arial" w:eastAsia="Arial" w:hAnsi="Arial" w:cs="Arial"/>
          <w:sz w:val="19"/>
        </w:rPr>
        <w:t>............................................</w:t>
      </w:r>
    </w:p>
    <w:p w:rsidR="00B507AA" w:rsidRPr="002C52DA" w:rsidRDefault="00B507AA" w:rsidP="00B507AA">
      <w:pPr>
        <w:spacing w:line="5" w:lineRule="exact"/>
        <w:rPr>
          <w:rFonts w:ascii="Arial" w:hAnsi="Arial" w:cs="Arial"/>
        </w:rPr>
      </w:pPr>
    </w:p>
    <w:p w:rsidR="00B507AA" w:rsidRPr="002C52DA" w:rsidRDefault="00B507AA" w:rsidP="00B507AA">
      <w:pPr>
        <w:spacing w:line="360" w:lineRule="auto"/>
        <w:ind w:left="5954"/>
        <w:jc w:val="center"/>
        <w:rPr>
          <w:rFonts w:ascii="Arial" w:hAnsi="Arial" w:cs="Arial"/>
          <w:sz w:val="20"/>
        </w:rPr>
      </w:pPr>
      <w:r w:rsidRPr="002C52DA">
        <w:rPr>
          <w:rFonts w:ascii="Arial" w:hAnsi="Arial" w:cs="Arial"/>
          <w:sz w:val="20"/>
        </w:rPr>
        <w:t>Pieczątka i podpis</w:t>
      </w:r>
    </w:p>
    <w:p w:rsidR="00B507AA" w:rsidRPr="002C52DA" w:rsidRDefault="00B507AA" w:rsidP="00B507AA">
      <w:pPr>
        <w:spacing w:line="229" w:lineRule="exact"/>
        <w:rPr>
          <w:rFonts w:ascii="Arial" w:hAnsi="Arial" w:cs="Arial"/>
        </w:rPr>
      </w:pPr>
    </w:p>
    <w:p w:rsidR="004B4C63" w:rsidRPr="00794919" w:rsidRDefault="00B507AA" w:rsidP="004B4C63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794919">
        <w:rPr>
          <w:rFonts w:ascii="Arial" w:hAnsi="Arial" w:cs="Arial"/>
          <w:sz w:val="20"/>
        </w:rPr>
        <w:t xml:space="preserve">Od powyższego zarządzenia przysługuje odwołanie do Rektora, które składa </w:t>
      </w:r>
      <w:r w:rsidR="00AF4834" w:rsidRPr="00794919">
        <w:rPr>
          <w:rFonts w:ascii="Arial" w:hAnsi="Arial" w:cs="Arial"/>
          <w:sz w:val="20"/>
        </w:rPr>
        <w:t>się za pośrednictwem Dziekana w </w:t>
      </w:r>
      <w:r w:rsidRPr="00794919">
        <w:rPr>
          <w:rFonts w:ascii="Arial" w:hAnsi="Arial" w:cs="Arial"/>
          <w:sz w:val="20"/>
        </w:rPr>
        <w:t>terminie 14 dni od jej otrzymania.</w:t>
      </w:r>
      <w:r w:rsidR="004B4C63" w:rsidRPr="00794919">
        <w:rPr>
          <w:rFonts w:ascii="Arial" w:hAnsi="Arial" w:cs="Arial"/>
          <w:sz w:val="20"/>
          <w:szCs w:val="20"/>
        </w:rPr>
        <w:t xml:space="preserve"> </w:t>
      </w:r>
    </w:p>
    <w:p w:rsidR="00A02053" w:rsidRPr="002C52DA" w:rsidRDefault="00A02053" w:rsidP="00B507A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UWAGA: Zgodnie z Regulaminem </w:t>
      </w:r>
    </w:p>
    <w:p w:rsidR="00B507AA" w:rsidRPr="002C52DA" w:rsidRDefault="00B507AA" w:rsidP="00B507AA">
      <w:pPr>
        <w:spacing w:line="20" w:lineRule="exact"/>
        <w:rPr>
          <w:rFonts w:ascii="Arial" w:hAnsi="Arial" w:cs="Arial"/>
        </w:rPr>
      </w:pPr>
    </w:p>
    <w:p w:rsidR="00B507AA" w:rsidRDefault="00B507AA" w:rsidP="00B507AA">
      <w:pPr>
        <w:spacing w:line="240" w:lineRule="exact"/>
        <w:rPr>
          <w:rFonts w:ascii="Arial" w:hAnsi="Arial" w:cs="Arial"/>
        </w:rPr>
      </w:pPr>
    </w:p>
    <w:p w:rsidR="00843C9B" w:rsidRDefault="00843C9B" w:rsidP="00843C9B">
      <w:pPr>
        <w:rPr>
          <w:rFonts w:ascii="Arial" w:hAnsi="Arial" w:cs="Arial"/>
        </w:rPr>
      </w:pPr>
    </w:p>
    <w:p w:rsidR="00843C9B" w:rsidRPr="00843C9B" w:rsidRDefault="00843C9B" w:rsidP="00843C9B">
      <w:pPr>
        <w:tabs>
          <w:tab w:val="left" w:pos="950"/>
        </w:tabs>
        <w:spacing w:line="360" w:lineRule="auto"/>
        <w:rPr>
          <w:rFonts w:ascii="Arial" w:hAnsi="Arial" w:cs="Arial"/>
          <w:b/>
          <w:bCs/>
        </w:rPr>
      </w:pPr>
      <w:r w:rsidRPr="00843C9B">
        <w:rPr>
          <w:rFonts w:ascii="Arial" w:hAnsi="Arial" w:cs="Arial"/>
          <w:b/>
          <w:bCs/>
        </w:rPr>
        <w:t xml:space="preserve">UWAGA! </w:t>
      </w:r>
    </w:p>
    <w:p w:rsidR="00843C9B" w:rsidRPr="00843C9B" w:rsidRDefault="00843C9B" w:rsidP="00221D21">
      <w:pPr>
        <w:tabs>
          <w:tab w:val="left" w:pos="950"/>
        </w:tabs>
        <w:spacing w:line="360" w:lineRule="auto"/>
        <w:jc w:val="both"/>
        <w:rPr>
          <w:rFonts w:ascii="Arial" w:hAnsi="Arial" w:cs="Arial"/>
          <w:b/>
          <w:bCs/>
        </w:rPr>
      </w:pPr>
      <w:r w:rsidRPr="00843C9B">
        <w:rPr>
          <w:rFonts w:ascii="Arial" w:hAnsi="Arial" w:cs="Arial"/>
          <w:b/>
          <w:bCs/>
        </w:rPr>
        <w:t>By dostosowania zostały wdrożone i obowiązywały na zajęciach oraz egzaminach, należy poinformować o nich prowadzących zajęcia i ustalić z nimi warunki uczestnictwa w zajęciach oraz zdawania przedmiotów studiów.</w:t>
      </w:r>
    </w:p>
    <w:sectPr w:rsidR="00843C9B" w:rsidRPr="00843C9B" w:rsidSect="00B507AA">
      <w:headerReference w:type="first" r:id="rId8"/>
      <w:pgSz w:w="11906" w:h="16838"/>
      <w:pgMar w:top="1080" w:right="1440" w:bottom="1080" w:left="1440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787" w:rsidRDefault="006D3787">
      <w:r>
        <w:separator/>
      </w:r>
    </w:p>
  </w:endnote>
  <w:endnote w:type="continuationSeparator" w:id="0">
    <w:p w:rsidR="006D3787" w:rsidRDefault="006D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787" w:rsidRDefault="006D3787">
      <w:r>
        <w:separator/>
      </w:r>
    </w:p>
  </w:footnote>
  <w:footnote w:type="continuationSeparator" w:id="0">
    <w:p w:rsidR="006D3787" w:rsidRDefault="006D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690" w:rsidRDefault="00060059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-469265</wp:posOffset>
          </wp:positionV>
          <wp:extent cx="7560310" cy="1265555"/>
          <wp:effectExtent l="0" t="0" r="0" b="0"/>
          <wp:wrapNone/>
          <wp:docPr id="1" name="Obraz 1" descr="nagłówek_cz-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_cz-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690" w:rsidRDefault="00B54690"/>
  <w:p w:rsidR="00205BE0" w:rsidRPr="006B5AC0" w:rsidRDefault="00205BE0" w:rsidP="00205BE0">
    <w:pPr>
      <w:tabs>
        <w:tab w:val="left" w:pos="3135"/>
      </w:tabs>
      <w:rPr>
        <w:b/>
      </w:rPr>
    </w:pPr>
    <w:r>
      <w:tab/>
    </w:r>
    <w:r>
      <w:rPr>
        <w:b/>
      </w:rPr>
      <w:t>Biuro Wsparcia Osób z Niepełnosprawnościami</w:t>
    </w:r>
  </w:p>
  <w:p w:rsidR="00B54690" w:rsidRPr="006B5AC0" w:rsidRDefault="00B54690" w:rsidP="00B54690">
    <w:pPr>
      <w:tabs>
        <w:tab w:val="left" w:pos="3135"/>
      </w:tabs>
      <w:rPr>
        <w:b/>
      </w:rPr>
    </w:pPr>
    <w:r>
      <w:tab/>
    </w:r>
  </w:p>
  <w:p w:rsidR="00B54690" w:rsidRDefault="00B54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F25E98"/>
    <w:multiLevelType w:val="hybridMultilevel"/>
    <w:tmpl w:val="65B4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44C"/>
    <w:multiLevelType w:val="hybridMultilevel"/>
    <w:tmpl w:val="4D3A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D22"/>
    <w:multiLevelType w:val="hybridMultilevel"/>
    <w:tmpl w:val="06A8D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1C80"/>
    <w:multiLevelType w:val="multilevel"/>
    <w:tmpl w:val="2F9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25B0F"/>
    <w:multiLevelType w:val="hybridMultilevel"/>
    <w:tmpl w:val="8C728332"/>
    <w:lvl w:ilvl="0" w:tplc="754A10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4B4D"/>
    <w:multiLevelType w:val="hybridMultilevel"/>
    <w:tmpl w:val="0CE037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863F27"/>
    <w:multiLevelType w:val="hybridMultilevel"/>
    <w:tmpl w:val="BBB0DB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33138"/>
    <w:multiLevelType w:val="hybridMultilevel"/>
    <w:tmpl w:val="95B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A6124"/>
    <w:multiLevelType w:val="hybridMultilevel"/>
    <w:tmpl w:val="07688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60BCD"/>
    <w:multiLevelType w:val="hybridMultilevel"/>
    <w:tmpl w:val="AFB4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3F4D"/>
    <w:multiLevelType w:val="hybridMultilevel"/>
    <w:tmpl w:val="8DE06EAA"/>
    <w:lvl w:ilvl="0" w:tplc="2E3AF56A">
      <w:start w:val="16"/>
      <w:numFmt w:val="upperLetter"/>
      <w:lvlText w:val="%1-"/>
      <w:lvlJc w:val="left"/>
      <w:pPr>
        <w:tabs>
          <w:tab w:val="num" w:pos="1560"/>
        </w:tabs>
        <w:ind w:left="15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 w15:restartNumberingAfterBreak="0">
    <w:nsid w:val="4FE41F8D"/>
    <w:multiLevelType w:val="hybridMultilevel"/>
    <w:tmpl w:val="44C82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4A98"/>
    <w:multiLevelType w:val="hybridMultilevel"/>
    <w:tmpl w:val="B8F66784"/>
    <w:lvl w:ilvl="0" w:tplc="1916D94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52E64"/>
    <w:multiLevelType w:val="hybridMultilevel"/>
    <w:tmpl w:val="CEAC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DDF"/>
    <w:multiLevelType w:val="hybridMultilevel"/>
    <w:tmpl w:val="2EDAB7C0"/>
    <w:lvl w:ilvl="0" w:tplc="4EFCB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3143A"/>
    <w:multiLevelType w:val="hybridMultilevel"/>
    <w:tmpl w:val="38BA98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4E145C"/>
    <w:multiLevelType w:val="hybridMultilevel"/>
    <w:tmpl w:val="B5FE5646"/>
    <w:lvl w:ilvl="0" w:tplc="0D3C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B1FF0"/>
    <w:multiLevelType w:val="hybridMultilevel"/>
    <w:tmpl w:val="C2606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B800DD"/>
    <w:multiLevelType w:val="hybridMultilevel"/>
    <w:tmpl w:val="733EA5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764895">
    <w:abstractNumId w:val="0"/>
  </w:num>
  <w:num w:numId="2" w16cid:durableId="2081248284">
    <w:abstractNumId w:val="12"/>
  </w:num>
  <w:num w:numId="3" w16cid:durableId="2010672523">
    <w:abstractNumId w:val="7"/>
  </w:num>
  <w:num w:numId="4" w16cid:durableId="1193375841">
    <w:abstractNumId w:val="3"/>
  </w:num>
  <w:num w:numId="5" w16cid:durableId="1646735235">
    <w:abstractNumId w:val="9"/>
  </w:num>
  <w:num w:numId="6" w16cid:durableId="2058772414">
    <w:abstractNumId w:val="13"/>
  </w:num>
  <w:num w:numId="7" w16cid:durableId="1293177016">
    <w:abstractNumId w:val="1"/>
  </w:num>
  <w:num w:numId="8" w16cid:durableId="1820268442">
    <w:abstractNumId w:val="17"/>
  </w:num>
  <w:num w:numId="9" w16cid:durableId="779450170">
    <w:abstractNumId w:val="8"/>
  </w:num>
  <w:num w:numId="10" w16cid:durableId="980230183">
    <w:abstractNumId w:val="18"/>
  </w:num>
  <w:num w:numId="11" w16cid:durableId="524053096">
    <w:abstractNumId w:val="14"/>
  </w:num>
  <w:num w:numId="12" w16cid:durableId="1606499406">
    <w:abstractNumId w:val="4"/>
  </w:num>
  <w:num w:numId="13" w16cid:durableId="737171964">
    <w:abstractNumId w:val="2"/>
  </w:num>
  <w:num w:numId="14" w16cid:durableId="1633487082">
    <w:abstractNumId w:val="5"/>
  </w:num>
  <w:num w:numId="15" w16cid:durableId="689716998">
    <w:abstractNumId w:val="15"/>
  </w:num>
  <w:num w:numId="19" w16cid:durableId="421149301">
    <w:abstractNumId w:val="20"/>
  </w:num>
  <w:num w:numId="20" w16cid:durableId="1734504272">
    <w:abstractNumId w:val="6"/>
  </w:num>
  <w:num w:numId="21" w16cid:durableId="516626378">
    <w:abstractNumId w:val="16"/>
  </w:num>
  <w:num w:numId="22" w16cid:durableId="1406105018">
    <w:abstractNumId w:val="19"/>
  </w:num>
  <w:num w:numId="23" w16cid:durableId="528880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74"/>
    <w:rsid w:val="00003381"/>
    <w:rsid w:val="00005666"/>
    <w:rsid w:val="000062AE"/>
    <w:rsid w:val="00020C3A"/>
    <w:rsid w:val="0002183E"/>
    <w:rsid w:val="00022369"/>
    <w:rsid w:val="00026AC3"/>
    <w:rsid w:val="0002786B"/>
    <w:rsid w:val="00032B35"/>
    <w:rsid w:val="00034BA7"/>
    <w:rsid w:val="00057E4C"/>
    <w:rsid w:val="00060059"/>
    <w:rsid w:val="00061916"/>
    <w:rsid w:val="000634B2"/>
    <w:rsid w:val="00064814"/>
    <w:rsid w:val="00066598"/>
    <w:rsid w:val="000729D9"/>
    <w:rsid w:val="00074B6D"/>
    <w:rsid w:val="00080568"/>
    <w:rsid w:val="00087AB0"/>
    <w:rsid w:val="000A4969"/>
    <w:rsid w:val="000A72B1"/>
    <w:rsid w:val="000B4C08"/>
    <w:rsid w:val="000C219E"/>
    <w:rsid w:val="000C7E6D"/>
    <w:rsid w:val="000D17E0"/>
    <w:rsid w:val="000E0201"/>
    <w:rsid w:val="000F225C"/>
    <w:rsid w:val="00104C82"/>
    <w:rsid w:val="00113A32"/>
    <w:rsid w:val="00122559"/>
    <w:rsid w:val="00136073"/>
    <w:rsid w:val="00142353"/>
    <w:rsid w:val="00142A11"/>
    <w:rsid w:val="00155A72"/>
    <w:rsid w:val="00155E14"/>
    <w:rsid w:val="001604C1"/>
    <w:rsid w:val="00164592"/>
    <w:rsid w:val="00164917"/>
    <w:rsid w:val="001651E1"/>
    <w:rsid w:val="001668B1"/>
    <w:rsid w:val="00170915"/>
    <w:rsid w:val="00170ECA"/>
    <w:rsid w:val="00177636"/>
    <w:rsid w:val="00182AF8"/>
    <w:rsid w:val="001863C7"/>
    <w:rsid w:val="001A79DE"/>
    <w:rsid w:val="001B1156"/>
    <w:rsid w:val="001B1B4F"/>
    <w:rsid w:val="001B4814"/>
    <w:rsid w:val="001C1FAF"/>
    <w:rsid w:val="001D180E"/>
    <w:rsid w:val="001D1ECE"/>
    <w:rsid w:val="001E0EA7"/>
    <w:rsid w:val="001F4F74"/>
    <w:rsid w:val="002004A2"/>
    <w:rsid w:val="00204B38"/>
    <w:rsid w:val="00204D7B"/>
    <w:rsid w:val="00205BE0"/>
    <w:rsid w:val="00221D21"/>
    <w:rsid w:val="00224B58"/>
    <w:rsid w:val="00225994"/>
    <w:rsid w:val="002259E7"/>
    <w:rsid w:val="002271EA"/>
    <w:rsid w:val="00230941"/>
    <w:rsid w:val="0023641C"/>
    <w:rsid w:val="002511C1"/>
    <w:rsid w:val="002512F6"/>
    <w:rsid w:val="00261A23"/>
    <w:rsid w:val="002625D9"/>
    <w:rsid w:val="00265976"/>
    <w:rsid w:val="0027164D"/>
    <w:rsid w:val="002757C1"/>
    <w:rsid w:val="0027666C"/>
    <w:rsid w:val="00277902"/>
    <w:rsid w:val="002802D1"/>
    <w:rsid w:val="0028720F"/>
    <w:rsid w:val="002A1F6C"/>
    <w:rsid w:val="002C1750"/>
    <w:rsid w:val="002C52DA"/>
    <w:rsid w:val="002D09F3"/>
    <w:rsid w:val="002E0646"/>
    <w:rsid w:val="002F1C55"/>
    <w:rsid w:val="002F1CBC"/>
    <w:rsid w:val="002F4890"/>
    <w:rsid w:val="003126F8"/>
    <w:rsid w:val="003212C5"/>
    <w:rsid w:val="00321EEC"/>
    <w:rsid w:val="003301A0"/>
    <w:rsid w:val="00332DB7"/>
    <w:rsid w:val="003368B6"/>
    <w:rsid w:val="00342241"/>
    <w:rsid w:val="00342C69"/>
    <w:rsid w:val="0034436E"/>
    <w:rsid w:val="00352D51"/>
    <w:rsid w:val="00364F63"/>
    <w:rsid w:val="00367A07"/>
    <w:rsid w:val="00374B40"/>
    <w:rsid w:val="00374F0C"/>
    <w:rsid w:val="003774C3"/>
    <w:rsid w:val="00377ADB"/>
    <w:rsid w:val="0038638C"/>
    <w:rsid w:val="00391915"/>
    <w:rsid w:val="003A379F"/>
    <w:rsid w:val="003B2F98"/>
    <w:rsid w:val="003E0E08"/>
    <w:rsid w:val="003E7444"/>
    <w:rsid w:val="003F4BC6"/>
    <w:rsid w:val="00406AB1"/>
    <w:rsid w:val="00416294"/>
    <w:rsid w:val="004170BD"/>
    <w:rsid w:val="0041725A"/>
    <w:rsid w:val="00434E4A"/>
    <w:rsid w:val="00435898"/>
    <w:rsid w:val="00442A65"/>
    <w:rsid w:val="0044346B"/>
    <w:rsid w:val="00446744"/>
    <w:rsid w:val="00462C55"/>
    <w:rsid w:val="00463431"/>
    <w:rsid w:val="00473851"/>
    <w:rsid w:val="00481F4B"/>
    <w:rsid w:val="004B4C63"/>
    <w:rsid w:val="004B7731"/>
    <w:rsid w:val="004C25AF"/>
    <w:rsid w:val="004D33E6"/>
    <w:rsid w:val="004D40A3"/>
    <w:rsid w:val="004D4155"/>
    <w:rsid w:val="004D7467"/>
    <w:rsid w:val="004E254D"/>
    <w:rsid w:val="004E2827"/>
    <w:rsid w:val="004E7CF6"/>
    <w:rsid w:val="004F03E2"/>
    <w:rsid w:val="004F3F2A"/>
    <w:rsid w:val="004F4A4B"/>
    <w:rsid w:val="004F51DE"/>
    <w:rsid w:val="004F7ED5"/>
    <w:rsid w:val="0050070C"/>
    <w:rsid w:val="005328B9"/>
    <w:rsid w:val="0054074F"/>
    <w:rsid w:val="005509C1"/>
    <w:rsid w:val="00556FB8"/>
    <w:rsid w:val="0056047E"/>
    <w:rsid w:val="00586131"/>
    <w:rsid w:val="005877A2"/>
    <w:rsid w:val="00587BAF"/>
    <w:rsid w:val="0059486E"/>
    <w:rsid w:val="005B5428"/>
    <w:rsid w:val="005B6F41"/>
    <w:rsid w:val="005C2E0E"/>
    <w:rsid w:val="005C54BF"/>
    <w:rsid w:val="005C6AFD"/>
    <w:rsid w:val="005F0FC6"/>
    <w:rsid w:val="00601E0F"/>
    <w:rsid w:val="00604AC0"/>
    <w:rsid w:val="006239E7"/>
    <w:rsid w:val="006271E7"/>
    <w:rsid w:val="00643301"/>
    <w:rsid w:val="0065742F"/>
    <w:rsid w:val="00663180"/>
    <w:rsid w:val="00665E74"/>
    <w:rsid w:val="00666597"/>
    <w:rsid w:val="00670B41"/>
    <w:rsid w:val="00677A10"/>
    <w:rsid w:val="00692365"/>
    <w:rsid w:val="00693A17"/>
    <w:rsid w:val="006A1468"/>
    <w:rsid w:val="006A5246"/>
    <w:rsid w:val="006B3080"/>
    <w:rsid w:val="006B5AC0"/>
    <w:rsid w:val="006C6850"/>
    <w:rsid w:val="006D3787"/>
    <w:rsid w:val="006E0FD5"/>
    <w:rsid w:val="006E19D0"/>
    <w:rsid w:val="006F577E"/>
    <w:rsid w:val="00707C28"/>
    <w:rsid w:val="007124E4"/>
    <w:rsid w:val="00713A28"/>
    <w:rsid w:val="00750552"/>
    <w:rsid w:val="00751CCC"/>
    <w:rsid w:val="007524E1"/>
    <w:rsid w:val="00757947"/>
    <w:rsid w:val="00772042"/>
    <w:rsid w:val="007761A4"/>
    <w:rsid w:val="007836FD"/>
    <w:rsid w:val="007876DC"/>
    <w:rsid w:val="00790B19"/>
    <w:rsid w:val="00791DF4"/>
    <w:rsid w:val="00794919"/>
    <w:rsid w:val="00797F5B"/>
    <w:rsid w:val="007C7949"/>
    <w:rsid w:val="007D728B"/>
    <w:rsid w:val="007E6704"/>
    <w:rsid w:val="007F2E6F"/>
    <w:rsid w:val="007F470D"/>
    <w:rsid w:val="007F5A1D"/>
    <w:rsid w:val="007F688E"/>
    <w:rsid w:val="007F742A"/>
    <w:rsid w:val="00823472"/>
    <w:rsid w:val="008310EF"/>
    <w:rsid w:val="00835670"/>
    <w:rsid w:val="00843C9B"/>
    <w:rsid w:val="00852A72"/>
    <w:rsid w:val="008624FE"/>
    <w:rsid w:val="00871B0F"/>
    <w:rsid w:val="008741B9"/>
    <w:rsid w:val="008824CF"/>
    <w:rsid w:val="00887338"/>
    <w:rsid w:val="00893149"/>
    <w:rsid w:val="008938A9"/>
    <w:rsid w:val="00896A94"/>
    <w:rsid w:val="00897CE0"/>
    <w:rsid w:val="008A1200"/>
    <w:rsid w:val="008A6291"/>
    <w:rsid w:val="008B38D1"/>
    <w:rsid w:val="008D585D"/>
    <w:rsid w:val="008E05A7"/>
    <w:rsid w:val="008F1D26"/>
    <w:rsid w:val="008F3206"/>
    <w:rsid w:val="00905DB2"/>
    <w:rsid w:val="00907412"/>
    <w:rsid w:val="00921DFC"/>
    <w:rsid w:val="00922CF6"/>
    <w:rsid w:val="00924622"/>
    <w:rsid w:val="00934344"/>
    <w:rsid w:val="00934B08"/>
    <w:rsid w:val="00936612"/>
    <w:rsid w:val="009410AA"/>
    <w:rsid w:val="00941136"/>
    <w:rsid w:val="009421F3"/>
    <w:rsid w:val="00947BE0"/>
    <w:rsid w:val="009503E7"/>
    <w:rsid w:val="0095365A"/>
    <w:rsid w:val="00977E20"/>
    <w:rsid w:val="00981572"/>
    <w:rsid w:val="00991667"/>
    <w:rsid w:val="009C383F"/>
    <w:rsid w:val="009C5F02"/>
    <w:rsid w:val="009E04C9"/>
    <w:rsid w:val="009E761A"/>
    <w:rsid w:val="00A02053"/>
    <w:rsid w:val="00A0505B"/>
    <w:rsid w:val="00A104E7"/>
    <w:rsid w:val="00A204D6"/>
    <w:rsid w:val="00A319C9"/>
    <w:rsid w:val="00A319D6"/>
    <w:rsid w:val="00A34250"/>
    <w:rsid w:val="00A50DF8"/>
    <w:rsid w:val="00A54B61"/>
    <w:rsid w:val="00A557BC"/>
    <w:rsid w:val="00A60C3C"/>
    <w:rsid w:val="00A61244"/>
    <w:rsid w:val="00A61BD3"/>
    <w:rsid w:val="00A80034"/>
    <w:rsid w:val="00AB4CA7"/>
    <w:rsid w:val="00AC70B0"/>
    <w:rsid w:val="00AD3158"/>
    <w:rsid w:val="00AE7CA2"/>
    <w:rsid w:val="00AF17C6"/>
    <w:rsid w:val="00AF4834"/>
    <w:rsid w:val="00AF78DC"/>
    <w:rsid w:val="00B06A96"/>
    <w:rsid w:val="00B11B17"/>
    <w:rsid w:val="00B15A2B"/>
    <w:rsid w:val="00B20041"/>
    <w:rsid w:val="00B24443"/>
    <w:rsid w:val="00B301A9"/>
    <w:rsid w:val="00B35182"/>
    <w:rsid w:val="00B37D60"/>
    <w:rsid w:val="00B400C6"/>
    <w:rsid w:val="00B45050"/>
    <w:rsid w:val="00B46DFA"/>
    <w:rsid w:val="00B507AA"/>
    <w:rsid w:val="00B54690"/>
    <w:rsid w:val="00B55057"/>
    <w:rsid w:val="00B634FB"/>
    <w:rsid w:val="00B63ADA"/>
    <w:rsid w:val="00B82194"/>
    <w:rsid w:val="00BC372B"/>
    <w:rsid w:val="00BD28DD"/>
    <w:rsid w:val="00BD2B39"/>
    <w:rsid w:val="00BD6C2D"/>
    <w:rsid w:val="00BE4A9D"/>
    <w:rsid w:val="00BF706B"/>
    <w:rsid w:val="00C02A13"/>
    <w:rsid w:val="00C24EE0"/>
    <w:rsid w:val="00C313B3"/>
    <w:rsid w:val="00C31D0A"/>
    <w:rsid w:val="00C3640E"/>
    <w:rsid w:val="00C4654A"/>
    <w:rsid w:val="00C512A5"/>
    <w:rsid w:val="00C51B2A"/>
    <w:rsid w:val="00C569B4"/>
    <w:rsid w:val="00C6183B"/>
    <w:rsid w:val="00C64246"/>
    <w:rsid w:val="00C65948"/>
    <w:rsid w:val="00C65B0D"/>
    <w:rsid w:val="00C705E7"/>
    <w:rsid w:val="00C712E9"/>
    <w:rsid w:val="00C730E0"/>
    <w:rsid w:val="00C7525F"/>
    <w:rsid w:val="00C925E9"/>
    <w:rsid w:val="00CA1D03"/>
    <w:rsid w:val="00CA5F07"/>
    <w:rsid w:val="00CB3CFE"/>
    <w:rsid w:val="00CC302A"/>
    <w:rsid w:val="00CC767B"/>
    <w:rsid w:val="00CC77D8"/>
    <w:rsid w:val="00CE5DB5"/>
    <w:rsid w:val="00CE5E40"/>
    <w:rsid w:val="00D01D0E"/>
    <w:rsid w:val="00D116BD"/>
    <w:rsid w:val="00D200BC"/>
    <w:rsid w:val="00D2099C"/>
    <w:rsid w:val="00D22E8D"/>
    <w:rsid w:val="00D33263"/>
    <w:rsid w:val="00D419F5"/>
    <w:rsid w:val="00D42E8A"/>
    <w:rsid w:val="00D45C5F"/>
    <w:rsid w:val="00D55CA6"/>
    <w:rsid w:val="00D72F6D"/>
    <w:rsid w:val="00D8283D"/>
    <w:rsid w:val="00DA558F"/>
    <w:rsid w:val="00DB1E50"/>
    <w:rsid w:val="00DB2E9B"/>
    <w:rsid w:val="00E13C48"/>
    <w:rsid w:val="00E21113"/>
    <w:rsid w:val="00E21F91"/>
    <w:rsid w:val="00E23B93"/>
    <w:rsid w:val="00E436D5"/>
    <w:rsid w:val="00E501F6"/>
    <w:rsid w:val="00E54FBA"/>
    <w:rsid w:val="00E61CD9"/>
    <w:rsid w:val="00E65CDF"/>
    <w:rsid w:val="00E6799A"/>
    <w:rsid w:val="00E7076B"/>
    <w:rsid w:val="00E773D7"/>
    <w:rsid w:val="00E9210B"/>
    <w:rsid w:val="00EA0A35"/>
    <w:rsid w:val="00EA6B92"/>
    <w:rsid w:val="00EB0982"/>
    <w:rsid w:val="00EB6785"/>
    <w:rsid w:val="00EC6C07"/>
    <w:rsid w:val="00ED18C6"/>
    <w:rsid w:val="00ED7931"/>
    <w:rsid w:val="00EF0665"/>
    <w:rsid w:val="00EF1411"/>
    <w:rsid w:val="00F06FBF"/>
    <w:rsid w:val="00F10B2D"/>
    <w:rsid w:val="00F223D2"/>
    <w:rsid w:val="00F3219E"/>
    <w:rsid w:val="00F353BA"/>
    <w:rsid w:val="00F37843"/>
    <w:rsid w:val="00F42A29"/>
    <w:rsid w:val="00F436F7"/>
    <w:rsid w:val="00F47F00"/>
    <w:rsid w:val="00F50B9F"/>
    <w:rsid w:val="00F61516"/>
    <w:rsid w:val="00F7208A"/>
    <w:rsid w:val="00F7770C"/>
    <w:rsid w:val="00F83E37"/>
    <w:rsid w:val="00F90566"/>
    <w:rsid w:val="00F90D9E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4D970"/>
  <w15:chartTrackingRefBased/>
  <w15:docId w15:val="{E3BE2295-2359-E940-BC28-D0CC1BE1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61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F70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F470D"/>
    <w:pPr>
      <w:keepNext/>
      <w:numPr>
        <w:ilvl w:val="2"/>
        <w:numId w:val="1"/>
      </w:numPr>
      <w:suppressAutoHyphens/>
      <w:jc w:val="both"/>
      <w:outlineLvl w:val="2"/>
    </w:pPr>
    <w:rPr>
      <w:b/>
      <w:bCs/>
      <w:u w:val="single"/>
      <w:lang w:val="x-none"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70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F470D"/>
    <w:pPr>
      <w:keepNext/>
      <w:ind w:left="1416" w:firstLine="708"/>
      <w:outlineLvl w:val="5"/>
    </w:pPr>
    <w:rPr>
      <w:b/>
      <w:noProof/>
      <w:sz w:val="28"/>
      <w:lang w:val="de-D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61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86131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7F470D"/>
    <w:rPr>
      <w:b/>
      <w:bCs/>
      <w:sz w:val="24"/>
      <w:szCs w:val="24"/>
      <w:u w:val="single"/>
      <w:lang w:eastAsia="ar-SA"/>
    </w:rPr>
  </w:style>
  <w:style w:type="character" w:customStyle="1" w:styleId="Nagwek6Znak">
    <w:name w:val="Nagłówek 6 Znak"/>
    <w:link w:val="Nagwek6"/>
    <w:rsid w:val="007F470D"/>
    <w:rPr>
      <w:b/>
      <w:noProof/>
      <w:sz w:val="28"/>
      <w:szCs w:val="24"/>
      <w:lang w:val="de-DE"/>
    </w:rPr>
  </w:style>
  <w:style w:type="character" w:customStyle="1" w:styleId="Nagwek1Znak">
    <w:name w:val="Nagłówek 1 Znak"/>
    <w:link w:val="Nagwek1"/>
    <w:rsid w:val="00BF7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BF70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BF706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rsid w:val="00BF706B"/>
    <w:rPr>
      <w:color w:val="0000FF"/>
      <w:u w:val="single"/>
    </w:rPr>
  </w:style>
  <w:style w:type="table" w:styleId="Tabela-Siatka">
    <w:name w:val="Table Grid"/>
    <w:basedOn w:val="Standardowy"/>
    <w:rsid w:val="00FD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7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54074F"/>
    <w:rPr>
      <w:i/>
      <w:iCs/>
    </w:rPr>
  </w:style>
  <w:style w:type="character" w:styleId="Wyrnieniedelikatne">
    <w:name w:val="Subtle Emphasis"/>
    <w:uiPriority w:val="19"/>
    <w:qFormat/>
    <w:rsid w:val="0054074F"/>
    <w:rPr>
      <w:i/>
      <w:iCs/>
      <w:color w:val="808080"/>
    </w:rPr>
  </w:style>
  <w:style w:type="character" w:styleId="Pogrubienie">
    <w:name w:val="Strong"/>
    <w:uiPriority w:val="22"/>
    <w:qFormat/>
    <w:rsid w:val="00835670"/>
    <w:rPr>
      <w:b/>
      <w:bCs/>
    </w:rPr>
  </w:style>
  <w:style w:type="character" w:customStyle="1" w:styleId="apple-converted-space">
    <w:name w:val="apple-converted-space"/>
    <w:rsid w:val="00835670"/>
  </w:style>
  <w:style w:type="paragraph" w:styleId="NormalnyWeb">
    <w:name w:val="Normal (Web)"/>
    <w:basedOn w:val="Normalny"/>
    <w:uiPriority w:val="99"/>
    <w:unhideWhenUsed/>
    <w:rsid w:val="007E6704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rsid w:val="00446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467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744"/>
  </w:style>
  <w:style w:type="paragraph" w:styleId="Tematkomentarza">
    <w:name w:val="annotation subject"/>
    <w:basedOn w:val="Tekstkomentarza"/>
    <w:next w:val="Tekstkomentarza"/>
    <w:link w:val="TematkomentarzaZnak"/>
    <w:rsid w:val="0044674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46744"/>
    <w:rPr>
      <w:b/>
      <w:bCs/>
    </w:rPr>
  </w:style>
  <w:style w:type="paragraph" w:styleId="Tekstdymka">
    <w:name w:val="Balloon Text"/>
    <w:basedOn w:val="Normalny"/>
    <w:link w:val="TekstdymkaZnak"/>
    <w:rsid w:val="0044674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46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sia\Ustawienia%20lokalne\Temporary%20Internet%20Files\Content.Outlook\B61CPO41\CIUAM%20wiele%20st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D70D-CF2B-4F0B-93C9-23D0016F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Settings\Basia\Ustawienia lokalne\Temporary Internet Files\Content.Outlook\B61CPO41\CIUAM wiele stron.dotx</Template>
  <TotalTime>2</TotalTime>
  <Pages>3</Pages>
  <Words>544</Words>
  <Characters>5209</Characters>
  <Application>Microsoft Office Word</Application>
  <DocSecurity>0</DocSecurity>
  <Lines>118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Poznań, 2007</vt:lpstr>
      <vt:lpstr>Poznań, 2007</vt:lpstr>
    </vt:vector>
  </TitlesOfParts>
  <Company>uam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2007</dc:title>
  <dc:subject/>
  <dc:creator>Basia</dc:creator>
  <cp:keywords/>
  <cp:lastModifiedBy>Grzegorz Sadowski</cp:lastModifiedBy>
  <cp:revision>2</cp:revision>
  <cp:lastPrinted>2020-02-19T11:23:00Z</cp:lastPrinted>
  <dcterms:created xsi:type="dcterms:W3CDTF">2024-03-25T13:53:00Z</dcterms:created>
  <dcterms:modified xsi:type="dcterms:W3CDTF">2024-03-25T13:53:00Z</dcterms:modified>
</cp:coreProperties>
</file>